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8" w:rsidRPr="00862D27" w:rsidRDefault="00624928" w:rsidP="00862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2D27">
        <w:rPr>
          <w:rFonts w:ascii="Times New Roman" w:hAnsi="Times New Roman" w:cs="Times New Roman"/>
          <w:b/>
          <w:bCs/>
          <w:sz w:val="40"/>
          <w:szCs w:val="40"/>
        </w:rPr>
        <w:t>Избирательная комиссия</w:t>
      </w:r>
    </w:p>
    <w:p w:rsidR="00624928" w:rsidRPr="00862D27" w:rsidRDefault="00624928" w:rsidP="00862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2D27">
        <w:rPr>
          <w:rFonts w:ascii="Times New Roman" w:hAnsi="Times New Roman" w:cs="Times New Roman"/>
          <w:b/>
          <w:bCs/>
          <w:sz w:val="40"/>
          <w:szCs w:val="40"/>
        </w:rPr>
        <w:t xml:space="preserve">Северного сельского поселения  </w:t>
      </w:r>
    </w:p>
    <w:p w:rsidR="00624928" w:rsidRPr="00862D27" w:rsidRDefault="00624928" w:rsidP="0086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28" w:rsidRPr="00862D27" w:rsidRDefault="00624928" w:rsidP="0086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27">
        <w:rPr>
          <w:rFonts w:ascii="Times New Roman" w:hAnsi="Times New Roman" w:cs="Times New Roman"/>
          <w:sz w:val="24"/>
          <w:szCs w:val="24"/>
        </w:rPr>
        <w:t>636763 Томская область, Александровский район, п. Северный, ул. Дорожная 5,</w:t>
      </w:r>
    </w:p>
    <w:p w:rsidR="00624928" w:rsidRDefault="00624928" w:rsidP="0086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27">
        <w:rPr>
          <w:rFonts w:ascii="Times New Roman" w:hAnsi="Times New Roman" w:cs="Times New Roman"/>
          <w:sz w:val="24"/>
          <w:szCs w:val="24"/>
        </w:rPr>
        <w:t>тел. 89234411477</w:t>
      </w:r>
    </w:p>
    <w:p w:rsidR="00624928" w:rsidRPr="00862D27" w:rsidRDefault="00624928" w:rsidP="00862D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928" w:rsidRPr="000710C5" w:rsidRDefault="00624928" w:rsidP="000710C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624928" w:rsidRDefault="00624928" w:rsidP="00862D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710C5">
        <w:rPr>
          <w:rFonts w:ascii="Times New Roman" w:hAnsi="Times New Roman" w:cs="Times New Roman"/>
          <w:b/>
          <w:bCs/>
          <w:sz w:val="36"/>
          <w:szCs w:val="36"/>
        </w:rPr>
        <w:t xml:space="preserve">РЕШЕНИЕ </w:t>
      </w:r>
    </w:p>
    <w:p w:rsidR="00624928" w:rsidRPr="00862D27" w:rsidRDefault="00624928" w:rsidP="00862D2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71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06.2017</w:t>
      </w:r>
      <w:r w:rsidRPr="0007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710C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10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24928" w:rsidRPr="000710C5" w:rsidRDefault="00624928" w:rsidP="000710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177.85pt;width:213.75pt;height:67.55pt;z-index:251658240;mso-position-horizontal-relative:page;mso-position-vertical-relative:margin" o:allowincell="f" stroked="f">
            <v:textbox>
              <w:txbxContent>
                <w:p w:rsidR="00624928" w:rsidRPr="000710C5" w:rsidRDefault="00624928" w:rsidP="000710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0710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избрании  председателя избирательной комиссии Северного сельского поселения</w:t>
                  </w:r>
                </w:p>
                <w:p w:rsidR="00624928" w:rsidRDefault="00624928" w:rsidP="000710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624928" w:rsidRPr="000710C5" w:rsidRDefault="00624928" w:rsidP="00071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928" w:rsidRPr="000710C5" w:rsidRDefault="00624928" w:rsidP="00071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928" w:rsidRPr="000710C5" w:rsidRDefault="00624928" w:rsidP="00071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928" w:rsidRPr="000710C5" w:rsidRDefault="00624928" w:rsidP="000710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928" w:rsidRPr="000710C5" w:rsidRDefault="00624928" w:rsidP="000710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0C5">
        <w:rPr>
          <w:rFonts w:ascii="Times New Roman" w:hAnsi="Times New Roman" w:cs="Times New Roman"/>
          <w:sz w:val="28"/>
          <w:szCs w:val="28"/>
        </w:rPr>
        <w:t xml:space="preserve">Рассмотрев протокол счетной комиссии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0C5">
        <w:rPr>
          <w:rFonts w:ascii="Times New Roman" w:hAnsi="Times New Roman" w:cs="Times New Roman"/>
          <w:sz w:val="28"/>
          <w:szCs w:val="28"/>
        </w:rPr>
        <w:t xml:space="preserve">  об итогах тайного голосования по выборам председателя избирательной комиссии Северного сельского поселения</w:t>
      </w:r>
    </w:p>
    <w:p w:rsidR="00624928" w:rsidRPr="000710C5" w:rsidRDefault="00624928" w:rsidP="00071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0C5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624928" w:rsidRPr="000710C5" w:rsidRDefault="00624928" w:rsidP="000710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0C5">
        <w:rPr>
          <w:rFonts w:ascii="Times New Roman" w:hAnsi="Times New Roman" w:cs="Times New Roman"/>
          <w:sz w:val="28"/>
          <w:szCs w:val="28"/>
        </w:rPr>
        <w:t xml:space="preserve">1.Утвердить результаты тайного голосования по выборам председателя избирательной комиссии Северного сельского поселения согласно протоколу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0C5">
        <w:rPr>
          <w:rFonts w:ascii="Times New Roman" w:hAnsi="Times New Roman" w:cs="Times New Roman"/>
          <w:sz w:val="28"/>
          <w:szCs w:val="28"/>
        </w:rPr>
        <w:t xml:space="preserve"> счетной комиссии.</w:t>
      </w:r>
    </w:p>
    <w:p w:rsidR="00624928" w:rsidRPr="000710C5" w:rsidRDefault="00624928" w:rsidP="000710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0C5">
        <w:rPr>
          <w:rFonts w:ascii="Times New Roman" w:hAnsi="Times New Roman" w:cs="Times New Roman"/>
          <w:sz w:val="28"/>
          <w:szCs w:val="28"/>
        </w:rPr>
        <w:t>2.Считать избранным 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710C5">
        <w:rPr>
          <w:rFonts w:ascii="Times New Roman" w:hAnsi="Times New Roman" w:cs="Times New Roman"/>
          <w:sz w:val="28"/>
          <w:szCs w:val="28"/>
        </w:rPr>
        <w:t>избирательной комиссии Северного сельского поселения</w:t>
      </w:r>
    </w:p>
    <w:p w:rsidR="00624928" w:rsidRPr="000710C5" w:rsidRDefault="00624928" w:rsidP="00071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624928" w:rsidRPr="000710C5" w:rsidRDefault="00624928" w:rsidP="000710C5">
      <w:pPr>
        <w:spacing w:after="0" w:line="360" w:lineRule="auto"/>
        <w:ind w:left="360"/>
        <w:rPr>
          <w:rFonts w:ascii="Times New Roman" w:hAnsi="Times New Roman" w:cs="Times New Roman"/>
          <w:sz w:val="4"/>
          <w:szCs w:val="4"/>
        </w:rPr>
      </w:pPr>
    </w:p>
    <w:p w:rsidR="00624928" w:rsidRPr="000710C5" w:rsidRDefault="00624928" w:rsidP="000710C5">
      <w:pPr>
        <w:spacing w:after="0" w:line="360" w:lineRule="auto"/>
        <w:ind w:left="360"/>
        <w:rPr>
          <w:rFonts w:ascii="Times New Roman" w:hAnsi="Times New Roman" w:cs="Times New Roman"/>
          <w:sz w:val="4"/>
          <w:szCs w:val="4"/>
        </w:rPr>
      </w:pPr>
    </w:p>
    <w:p w:rsidR="00624928" w:rsidRPr="000710C5" w:rsidRDefault="00624928" w:rsidP="000710C5">
      <w:pPr>
        <w:spacing w:after="0" w:line="360" w:lineRule="auto"/>
        <w:ind w:left="360"/>
        <w:rPr>
          <w:rFonts w:ascii="Times New Roman" w:hAnsi="Times New Roman" w:cs="Times New Roman"/>
          <w:sz w:val="4"/>
          <w:szCs w:val="4"/>
        </w:rPr>
      </w:pPr>
    </w:p>
    <w:p w:rsidR="00624928" w:rsidRPr="000710C5" w:rsidRDefault="00624928" w:rsidP="000710C5">
      <w:pPr>
        <w:spacing w:after="0" w:line="360" w:lineRule="auto"/>
        <w:ind w:left="360"/>
        <w:rPr>
          <w:rFonts w:ascii="Times New Roman" w:hAnsi="Times New Roman" w:cs="Times New Roman"/>
          <w:sz w:val="4"/>
          <w:szCs w:val="4"/>
        </w:rPr>
      </w:pPr>
    </w:p>
    <w:p w:rsidR="00624928" w:rsidRPr="0097748D" w:rsidRDefault="00624928" w:rsidP="0097748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Шкуратову Татьяну Александровну</w:t>
      </w:r>
    </w:p>
    <w:p w:rsidR="00624928" w:rsidRPr="000710C5" w:rsidRDefault="00624928" w:rsidP="0097748D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 w:rsidRPr="000710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(фамилия, имя, отчество)</w:t>
      </w:r>
    </w:p>
    <w:p w:rsidR="00624928" w:rsidRPr="000710C5" w:rsidRDefault="00624928" w:rsidP="000710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4928" w:rsidRPr="000710C5" w:rsidRDefault="00624928" w:rsidP="000710C5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624928" w:rsidRPr="000710C5" w:rsidRDefault="00624928" w:rsidP="000710C5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624928" w:rsidRPr="000710C5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624928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710C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Избирательной</w:t>
      </w:r>
    </w:p>
    <w:p w:rsidR="00624928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Северного сельского</w:t>
      </w:r>
    </w:p>
    <w:p w:rsidR="00624928" w:rsidRPr="000710C5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r w:rsidRPr="000710C5">
        <w:rPr>
          <w:rFonts w:ascii="Times New Roman" w:hAnsi="Times New Roman" w:cs="Times New Roman"/>
          <w:sz w:val="28"/>
          <w:szCs w:val="28"/>
        </w:rPr>
        <w:t xml:space="preserve">_______________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Шкуратова Т.А.</w:t>
      </w:r>
    </w:p>
    <w:p w:rsidR="00624928" w:rsidRPr="000710C5" w:rsidRDefault="00624928" w:rsidP="00071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10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710C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24928" w:rsidRPr="000710C5" w:rsidRDefault="00624928" w:rsidP="0007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28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710C5">
        <w:rPr>
          <w:rFonts w:ascii="Times New Roman" w:hAnsi="Times New Roman" w:cs="Times New Roman"/>
          <w:sz w:val="28"/>
          <w:szCs w:val="28"/>
        </w:rPr>
        <w:t>Секрет</w:t>
      </w:r>
      <w:r>
        <w:rPr>
          <w:rFonts w:ascii="Times New Roman" w:hAnsi="Times New Roman" w:cs="Times New Roman"/>
          <w:sz w:val="28"/>
          <w:szCs w:val="28"/>
        </w:rPr>
        <w:t>арь Избирательной</w:t>
      </w:r>
    </w:p>
    <w:p w:rsidR="00624928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Северного сельского</w:t>
      </w:r>
    </w:p>
    <w:p w:rsidR="00624928" w:rsidRPr="000710C5" w:rsidRDefault="00624928" w:rsidP="000710C5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</w:t>
      </w:r>
      <w:r w:rsidRPr="000710C5">
        <w:rPr>
          <w:rFonts w:ascii="Times New Roman" w:hAnsi="Times New Roman" w:cs="Times New Roman"/>
          <w:sz w:val="28"/>
          <w:szCs w:val="28"/>
        </w:rPr>
        <w:t xml:space="preserve"> 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48D">
        <w:rPr>
          <w:rFonts w:ascii="Times New Roman" w:hAnsi="Times New Roman" w:cs="Times New Roman"/>
          <w:sz w:val="24"/>
          <w:szCs w:val="24"/>
          <w:u w:val="single"/>
        </w:rPr>
        <w:t>Фролова С.П.</w:t>
      </w:r>
    </w:p>
    <w:p w:rsidR="00624928" w:rsidRPr="000710C5" w:rsidRDefault="00624928" w:rsidP="00071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0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710C5">
        <w:rPr>
          <w:rFonts w:ascii="Times New Roman" w:hAnsi="Times New Roman" w:cs="Times New Roman"/>
          <w:sz w:val="16"/>
          <w:szCs w:val="16"/>
        </w:rPr>
        <w:t xml:space="preserve">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710C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24928" w:rsidRPr="000710C5" w:rsidRDefault="00624928" w:rsidP="00071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928" w:rsidRPr="000710C5" w:rsidRDefault="00624928" w:rsidP="000710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4928" w:rsidRPr="000710C5" w:rsidRDefault="00624928" w:rsidP="000710C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4928" w:rsidRDefault="00624928"/>
    <w:sectPr w:rsidR="00624928" w:rsidSect="007406DA">
      <w:pgSz w:w="11906" w:h="16838"/>
      <w:pgMar w:top="568" w:right="74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0C5"/>
    <w:rsid w:val="000710C5"/>
    <w:rsid w:val="000D054C"/>
    <w:rsid w:val="003871D4"/>
    <w:rsid w:val="003A543B"/>
    <w:rsid w:val="00560541"/>
    <w:rsid w:val="0057024E"/>
    <w:rsid w:val="00604FC0"/>
    <w:rsid w:val="00624928"/>
    <w:rsid w:val="006E4ED2"/>
    <w:rsid w:val="00721BBC"/>
    <w:rsid w:val="007406DA"/>
    <w:rsid w:val="00772420"/>
    <w:rsid w:val="00862D27"/>
    <w:rsid w:val="00922268"/>
    <w:rsid w:val="0097748D"/>
    <w:rsid w:val="009F4636"/>
    <w:rsid w:val="00A02953"/>
    <w:rsid w:val="00A809F1"/>
    <w:rsid w:val="00A93A72"/>
    <w:rsid w:val="00D3022F"/>
    <w:rsid w:val="00D70EF3"/>
    <w:rsid w:val="00EE29CA"/>
    <w:rsid w:val="00EF3D37"/>
    <w:rsid w:val="00FA3F64"/>
    <w:rsid w:val="00FB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3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43B"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4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54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3A54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245</Words>
  <Characters>1401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9</cp:revision>
  <cp:lastPrinted>2017-06-28T09:52:00Z</cp:lastPrinted>
  <dcterms:created xsi:type="dcterms:W3CDTF">2013-07-04T09:49:00Z</dcterms:created>
  <dcterms:modified xsi:type="dcterms:W3CDTF">2017-06-28T09:53:00Z</dcterms:modified>
</cp:coreProperties>
</file>