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81" w:rsidRPr="00A2600F" w:rsidRDefault="00326281" w:rsidP="00A2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A2600F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Избирательная комиссия</w:t>
      </w:r>
    </w:p>
    <w:p w:rsidR="00326281" w:rsidRPr="00A2600F" w:rsidRDefault="00326281" w:rsidP="00A2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A2600F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Северного сельского поселения  </w:t>
      </w:r>
    </w:p>
    <w:p w:rsidR="00326281" w:rsidRPr="00A2600F" w:rsidRDefault="00326281" w:rsidP="00A2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281" w:rsidRPr="00A2600F" w:rsidRDefault="00326281" w:rsidP="00A2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00F">
        <w:rPr>
          <w:rFonts w:ascii="Times New Roman" w:hAnsi="Times New Roman" w:cs="Times New Roman"/>
          <w:sz w:val="24"/>
          <w:szCs w:val="24"/>
          <w:lang w:eastAsia="ru-RU"/>
        </w:rPr>
        <w:t>636763 Томская область, Александровский район, п. Северный, ул. Дорожная 5,</w:t>
      </w:r>
    </w:p>
    <w:p w:rsidR="00326281" w:rsidRPr="00A2600F" w:rsidRDefault="00326281" w:rsidP="00A2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2600F">
        <w:rPr>
          <w:rFonts w:ascii="Times New Roman" w:hAnsi="Times New Roman" w:cs="Times New Roman"/>
          <w:sz w:val="24"/>
          <w:szCs w:val="24"/>
          <w:lang w:eastAsia="ru-RU"/>
        </w:rPr>
        <w:t>тел. 89234411477</w:t>
      </w:r>
    </w:p>
    <w:p w:rsidR="00326281" w:rsidRPr="00A2600F" w:rsidRDefault="00326281" w:rsidP="00A2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2600F">
        <w:rPr>
          <w:rFonts w:ascii="Times New Roman" w:hAnsi="Times New Roman" w:cs="Times New Roman"/>
          <w:sz w:val="36"/>
          <w:szCs w:val="36"/>
          <w:lang w:eastAsia="ru-RU"/>
        </w:rPr>
        <w:t xml:space="preserve">__________________________________________________ </w:t>
      </w:r>
    </w:p>
    <w:p w:rsidR="00326281" w:rsidRPr="00A2600F" w:rsidRDefault="00326281" w:rsidP="00A2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26281" w:rsidRPr="00A2600F" w:rsidRDefault="00326281" w:rsidP="00A2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2600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27.06</w:t>
      </w:r>
      <w:r w:rsidRPr="00A26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.2017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26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81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600F">
        <w:rPr>
          <w:rFonts w:ascii="Times New Roman" w:hAnsi="Times New Roman" w:cs="Times New Roman"/>
          <w:sz w:val="28"/>
          <w:szCs w:val="28"/>
          <w:lang w:eastAsia="ru-RU"/>
        </w:rPr>
        <w:t>Об утверждении  Календарного  плана</w:t>
      </w:r>
    </w:p>
    <w:p w:rsidR="00326281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600F">
        <w:rPr>
          <w:rFonts w:ascii="Times New Roman" w:hAnsi="Times New Roman" w:cs="Times New Roman"/>
          <w:sz w:val="28"/>
          <w:szCs w:val="28"/>
          <w:lang w:eastAsia="ru-RU"/>
        </w:rPr>
        <w:t>мероприятий  по подготовке и проведению</w:t>
      </w:r>
    </w:p>
    <w:p w:rsidR="00326281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</w:p>
    <w:p w:rsidR="00326281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четвёртого созыва</w:t>
      </w:r>
    </w:p>
    <w:p w:rsidR="00326281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600F">
        <w:rPr>
          <w:rFonts w:ascii="Times New Roman" w:hAnsi="Times New Roman" w:cs="Times New Roman"/>
          <w:sz w:val="28"/>
          <w:szCs w:val="28"/>
          <w:lang w:eastAsia="ru-RU"/>
        </w:rPr>
        <w:t>и Главы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«Северное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>сельское  поселение».</w:t>
      </w: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81" w:rsidRPr="00A2600F" w:rsidRDefault="00326281" w:rsidP="00A260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0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Рассмотрев   предложенный  проект  Календарного  плана мероприятий  по  подготовке и  проведению выборов депутатов  Совета  Северного  сельского 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четвёртого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 созыва, Главы муниципального  образования «Северное сельское поселение»   поселения 1</w:t>
      </w:r>
      <w:r>
        <w:rPr>
          <w:rFonts w:ascii="Times New Roman" w:hAnsi="Times New Roman" w:cs="Times New Roman"/>
          <w:sz w:val="28"/>
          <w:szCs w:val="28"/>
          <w:lang w:eastAsia="ru-RU"/>
        </w:rPr>
        <w:t>0сентября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326281" w:rsidRPr="00A2600F" w:rsidRDefault="00326281" w:rsidP="00A26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81" w:rsidRPr="00A2600F" w:rsidRDefault="00326281" w:rsidP="00A2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600F">
        <w:rPr>
          <w:rFonts w:ascii="Times New Roman" w:hAnsi="Times New Roman" w:cs="Times New Roman"/>
          <w:sz w:val="28"/>
          <w:szCs w:val="28"/>
          <w:lang w:eastAsia="ru-RU"/>
        </w:rPr>
        <w:t>Комиссия решила</w:t>
      </w: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81" w:rsidRPr="00A2600F" w:rsidRDefault="00326281" w:rsidP="00A260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 Календарный  план   мероприятий  по подготовке  и  проведению  выборов депутатов  Совета  Северного  сельского 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четвёртого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 созыва, Главы муниципального  образования «Северное сельское поселение» 1</w:t>
      </w:r>
      <w:r>
        <w:rPr>
          <w:rFonts w:ascii="Times New Roman" w:hAnsi="Times New Roman" w:cs="Times New Roman"/>
          <w:sz w:val="28"/>
          <w:szCs w:val="28"/>
          <w:lang w:eastAsia="ru-RU"/>
        </w:rPr>
        <w:t>0 сентября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согласно  приложению  к настоящему  решению.</w:t>
      </w:r>
    </w:p>
    <w:p w:rsidR="00326281" w:rsidRDefault="00326281" w:rsidP="00D6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0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Разместить  Календарный  план  мероприятий  по  подготовке  и  проведению   выборов  депутатов  Совета  Северного  сельского 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четвёртого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 созыва, Главы муниципального  образования Северное сельское поселение»  </w:t>
      </w:r>
      <w:r>
        <w:rPr>
          <w:rFonts w:ascii="Times New Roman" w:hAnsi="Times New Roman" w:cs="Times New Roman"/>
          <w:sz w:val="28"/>
          <w:szCs w:val="28"/>
          <w:lang w:eastAsia="ru-RU"/>
        </w:rPr>
        <w:t>10 сентября 2017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 xml:space="preserve"> года  на  официальном  сайте   администрации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Северного сельского поселения</w:t>
      </w:r>
      <w:r w:rsidRPr="00A260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281" w:rsidRPr="00D66E49" w:rsidRDefault="00326281" w:rsidP="00D6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Ind w:w="-106" w:type="dxa"/>
        <w:tblLook w:val="0000"/>
      </w:tblPr>
      <w:tblGrid>
        <w:gridCol w:w="3883"/>
        <w:gridCol w:w="6125"/>
      </w:tblGrid>
      <w:tr w:rsidR="00326281" w:rsidRPr="00F619CD">
        <w:trPr>
          <w:trHeight w:val="1016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326281" w:rsidRPr="00D66E49" w:rsidRDefault="00326281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сельского </w:t>
            </w: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326281" w:rsidRPr="00D66E49" w:rsidRDefault="00326281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281" w:rsidRPr="00D66E49" w:rsidRDefault="00326281" w:rsidP="00D66E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6E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Шкуратова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D66E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66E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66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66E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66E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(фамилия, инициалы)</w:t>
            </w:r>
          </w:p>
        </w:tc>
      </w:tr>
      <w:tr w:rsidR="00326281" w:rsidRPr="00F619CD">
        <w:trPr>
          <w:trHeight w:val="73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326281" w:rsidRPr="00D66E49" w:rsidRDefault="00326281" w:rsidP="00D66E49">
            <w:pPr>
              <w:spacing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Избирательной </w:t>
            </w: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сельского     </w:t>
            </w: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326281" w:rsidRDefault="00326281" w:rsidP="00BC380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  <w:p w:rsidR="00326281" w:rsidRPr="00D66E49" w:rsidRDefault="00326281" w:rsidP="00D66E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Фролова С.П</w:t>
            </w:r>
          </w:p>
          <w:p w:rsidR="00326281" w:rsidRPr="00D66E49" w:rsidRDefault="00326281" w:rsidP="00B95E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26281" w:rsidRPr="00F619CD">
        <w:trPr>
          <w:trHeight w:val="738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326281" w:rsidRPr="00D66E49" w:rsidRDefault="00326281" w:rsidP="00D66E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326281" w:rsidRPr="00D66E49" w:rsidRDefault="00326281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281" w:rsidRPr="00A2600F" w:rsidRDefault="00326281" w:rsidP="00A26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81" w:rsidRPr="00A2600F" w:rsidRDefault="00326281" w:rsidP="00A260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81" w:rsidRDefault="00326281"/>
    <w:sectPr w:rsidR="00326281" w:rsidSect="00D66E49">
      <w:pgSz w:w="11906" w:h="16838"/>
      <w:pgMar w:top="567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D2"/>
    <w:rsid w:val="00001124"/>
    <w:rsid w:val="00010A43"/>
    <w:rsid w:val="000137A3"/>
    <w:rsid w:val="00016A0D"/>
    <w:rsid w:val="00017058"/>
    <w:rsid w:val="00023C11"/>
    <w:rsid w:val="00025BD3"/>
    <w:rsid w:val="00031BA6"/>
    <w:rsid w:val="00033442"/>
    <w:rsid w:val="0004157B"/>
    <w:rsid w:val="00041BA5"/>
    <w:rsid w:val="000464EB"/>
    <w:rsid w:val="0005322E"/>
    <w:rsid w:val="000533E7"/>
    <w:rsid w:val="00054500"/>
    <w:rsid w:val="00057476"/>
    <w:rsid w:val="0006760C"/>
    <w:rsid w:val="00070107"/>
    <w:rsid w:val="00075725"/>
    <w:rsid w:val="0007719A"/>
    <w:rsid w:val="00084382"/>
    <w:rsid w:val="0009014E"/>
    <w:rsid w:val="00092F35"/>
    <w:rsid w:val="00096313"/>
    <w:rsid w:val="000B03B7"/>
    <w:rsid w:val="000B120F"/>
    <w:rsid w:val="000B41BC"/>
    <w:rsid w:val="000B6BF4"/>
    <w:rsid w:val="000C127E"/>
    <w:rsid w:val="000D4F4F"/>
    <w:rsid w:val="000D5313"/>
    <w:rsid w:val="000D5D49"/>
    <w:rsid w:val="000E071C"/>
    <w:rsid w:val="000E0C26"/>
    <w:rsid w:val="000F117F"/>
    <w:rsid w:val="000F40EA"/>
    <w:rsid w:val="000F7BDE"/>
    <w:rsid w:val="001063B2"/>
    <w:rsid w:val="001108CA"/>
    <w:rsid w:val="001135F1"/>
    <w:rsid w:val="00114015"/>
    <w:rsid w:val="00115556"/>
    <w:rsid w:val="0011566A"/>
    <w:rsid w:val="0011682B"/>
    <w:rsid w:val="001213B8"/>
    <w:rsid w:val="00123086"/>
    <w:rsid w:val="001275EE"/>
    <w:rsid w:val="00137068"/>
    <w:rsid w:val="00137E87"/>
    <w:rsid w:val="0014022D"/>
    <w:rsid w:val="00143C64"/>
    <w:rsid w:val="00153026"/>
    <w:rsid w:val="0016041B"/>
    <w:rsid w:val="00163484"/>
    <w:rsid w:val="00166BB3"/>
    <w:rsid w:val="00167AF6"/>
    <w:rsid w:val="0017345B"/>
    <w:rsid w:val="0017418A"/>
    <w:rsid w:val="0017651B"/>
    <w:rsid w:val="001775F1"/>
    <w:rsid w:val="00181348"/>
    <w:rsid w:val="00184351"/>
    <w:rsid w:val="00190F5F"/>
    <w:rsid w:val="001971EB"/>
    <w:rsid w:val="001B0E64"/>
    <w:rsid w:val="001B32FF"/>
    <w:rsid w:val="001B484C"/>
    <w:rsid w:val="001B5087"/>
    <w:rsid w:val="001B695A"/>
    <w:rsid w:val="001C3D17"/>
    <w:rsid w:val="001C563A"/>
    <w:rsid w:val="001E54DE"/>
    <w:rsid w:val="001F3AAB"/>
    <w:rsid w:val="001F4C8D"/>
    <w:rsid w:val="001F731E"/>
    <w:rsid w:val="001F76ED"/>
    <w:rsid w:val="0021782E"/>
    <w:rsid w:val="00220416"/>
    <w:rsid w:val="00226623"/>
    <w:rsid w:val="00232AC4"/>
    <w:rsid w:val="002376C0"/>
    <w:rsid w:val="00241287"/>
    <w:rsid w:val="00242C68"/>
    <w:rsid w:val="002435F1"/>
    <w:rsid w:val="00245F03"/>
    <w:rsid w:val="00246661"/>
    <w:rsid w:val="0024712F"/>
    <w:rsid w:val="0025240F"/>
    <w:rsid w:val="002554E6"/>
    <w:rsid w:val="002559D0"/>
    <w:rsid w:val="002712D1"/>
    <w:rsid w:val="00271D20"/>
    <w:rsid w:val="00276191"/>
    <w:rsid w:val="00276421"/>
    <w:rsid w:val="00281375"/>
    <w:rsid w:val="00282B78"/>
    <w:rsid w:val="002863E9"/>
    <w:rsid w:val="00286A61"/>
    <w:rsid w:val="002933C3"/>
    <w:rsid w:val="002941DE"/>
    <w:rsid w:val="00294871"/>
    <w:rsid w:val="00297808"/>
    <w:rsid w:val="002A0CB8"/>
    <w:rsid w:val="002A42DA"/>
    <w:rsid w:val="002B243E"/>
    <w:rsid w:val="002B2450"/>
    <w:rsid w:val="002B4DF3"/>
    <w:rsid w:val="002B56D2"/>
    <w:rsid w:val="002B6379"/>
    <w:rsid w:val="002B6447"/>
    <w:rsid w:val="002C192A"/>
    <w:rsid w:val="002C3BD4"/>
    <w:rsid w:val="002C5752"/>
    <w:rsid w:val="002C668B"/>
    <w:rsid w:val="002C6EAB"/>
    <w:rsid w:val="002C75C8"/>
    <w:rsid w:val="002D2B4A"/>
    <w:rsid w:val="002D5E90"/>
    <w:rsid w:val="002E0CBE"/>
    <w:rsid w:val="002E4C64"/>
    <w:rsid w:val="002F0AB7"/>
    <w:rsid w:val="002F4569"/>
    <w:rsid w:val="002F7C1D"/>
    <w:rsid w:val="003037A3"/>
    <w:rsid w:val="00304A3C"/>
    <w:rsid w:val="003125CA"/>
    <w:rsid w:val="003147B3"/>
    <w:rsid w:val="00320773"/>
    <w:rsid w:val="003222E9"/>
    <w:rsid w:val="00326281"/>
    <w:rsid w:val="00330FBB"/>
    <w:rsid w:val="0033148C"/>
    <w:rsid w:val="0033660F"/>
    <w:rsid w:val="00341A27"/>
    <w:rsid w:val="0034550B"/>
    <w:rsid w:val="00347C80"/>
    <w:rsid w:val="00350CF7"/>
    <w:rsid w:val="00356AEF"/>
    <w:rsid w:val="00357CDF"/>
    <w:rsid w:val="00370DEC"/>
    <w:rsid w:val="003715CE"/>
    <w:rsid w:val="00377CFB"/>
    <w:rsid w:val="00382F7E"/>
    <w:rsid w:val="00383751"/>
    <w:rsid w:val="003B0F8F"/>
    <w:rsid w:val="003B7F06"/>
    <w:rsid w:val="003C3AD1"/>
    <w:rsid w:val="003C5D4D"/>
    <w:rsid w:val="003D0966"/>
    <w:rsid w:val="003D0C68"/>
    <w:rsid w:val="003D16E5"/>
    <w:rsid w:val="003D5252"/>
    <w:rsid w:val="003D55DB"/>
    <w:rsid w:val="003E595D"/>
    <w:rsid w:val="003F0B2C"/>
    <w:rsid w:val="003F15B3"/>
    <w:rsid w:val="003F4709"/>
    <w:rsid w:val="0041200B"/>
    <w:rsid w:val="0041469C"/>
    <w:rsid w:val="004250B4"/>
    <w:rsid w:val="00430DE6"/>
    <w:rsid w:val="004344C8"/>
    <w:rsid w:val="0043585E"/>
    <w:rsid w:val="00442702"/>
    <w:rsid w:val="00447E16"/>
    <w:rsid w:val="00450840"/>
    <w:rsid w:val="0045201C"/>
    <w:rsid w:val="00453586"/>
    <w:rsid w:val="00455DC9"/>
    <w:rsid w:val="00463CD2"/>
    <w:rsid w:val="00467ECA"/>
    <w:rsid w:val="00470D5B"/>
    <w:rsid w:val="004711C1"/>
    <w:rsid w:val="00471327"/>
    <w:rsid w:val="00472A82"/>
    <w:rsid w:val="00485A70"/>
    <w:rsid w:val="00485E0E"/>
    <w:rsid w:val="0049699E"/>
    <w:rsid w:val="004A1599"/>
    <w:rsid w:val="004A1CF4"/>
    <w:rsid w:val="004A3A18"/>
    <w:rsid w:val="004B4D23"/>
    <w:rsid w:val="004B521C"/>
    <w:rsid w:val="004B735B"/>
    <w:rsid w:val="004C34E2"/>
    <w:rsid w:val="004D3433"/>
    <w:rsid w:val="004D501A"/>
    <w:rsid w:val="004E0FA9"/>
    <w:rsid w:val="004E1E5C"/>
    <w:rsid w:val="004E5909"/>
    <w:rsid w:val="004E5CA9"/>
    <w:rsid w:val="004F3C00"/>
    <w:rsid w:val="004F4FD6"/>
    <w:rsid w:val="004F5851"/>
    <w:rsid w:val="00501442"/>
    <w:rsid w:val="005021E8"/>
    <w:rsid w:val="005067EF"/>
    <w:rsid w:val="0051787C"/>
    <w:rsid w:val="00526B0F"/>
    <w:rsid w:val="005318E7"/>
    <w:rsid w:val="005331B5"/>
    <w:rsid w:val="00533EAD"/>
    <w:rsid w:val="00543584"/>
    <w:rsid w:val="005439B2"/>
    <w:rsid w:val="00544571"/>
    <w:rsid w:val="00545400"/>
    <w:rsid w:val="005468A1"/>
    <w:rsid w:val="00546F67"/>
    <w:rsid w:val="00551286"/>
    <w:rsid w:val="005523F3"/>
    <w:rsid w:val="00552ED8"/>
    <w:rsid w:val="00553A51"/>
    <w:rsid w:val="005636F4"/>
    <w:rsid w:val="00564A21"/>
    <w:rsid w:val="00565F1E"/>
    <w:rsid w:val="0057175D"/>
    <w:rsid w:val="005776D2"/>
    <w:rsid w:val="005813D2"/>
    <w:rsid w:val="00582A5D"/>
    <w:rsid w:val="00594FF4"/>
    <w:rsid w:val="005B16BA"/>
    <w:rsid w:val="005B1ADB"/>
    <w:rsid w:val="005B20B7"/>
    <w:rsid w:val="005B2794"/>
    <w:rsid w:val="005C0131"/>
    <w:rsid w:val="005C0D33"/>
    <w:rsid w:val="005C2460"/>
    <w:rsid w:val="005C4B61"/>
    <w:rsid w:val="005C5B64"/>
    <w:rsid w:val="005D0F2A"/>
    <w:rsid w:val="005D6175"/>
    <w:rsid w:val="005E1F6F"/>
    <w:rsid w:val="005E7399"/>
    <w:rsid w:val="005F0E90"/>
    <w:rsid w:val="005F389B"/>
    <w:rsid w:val="005F5D4D"/>
    <w:rsid w:val="005F5F82"/>
    <w:rsid w:val="005F70CB"/>
    <w:rsid w:val="005F721C"/>
    <w:rsid w:val="005F72E1"/>
    <w:rsid w:val="00610816"/>
    <w:rsid w:val="0062086C"/>
    <w:rsid w:val="00620960"/>
    <w:rsid w:val="0062510B"/>
    <w:rsid w:val="0062516B"/>
    <w:rsid w:val="00625714"/>
    <w:rsid w:val="0062704A"/>
    <w:rsid w:val="00630D08"/>
    <w:rsid w:val="00633517"/>
    <w:rsid w:val="006369F9"/>
    <w:rsid w:val="0064034B"/>
    <w:rsid w:val="00642A22"/>
    <w:rsid w:val="00642B71"/>
    <w:rsid w:val="0064672C"/>
    <w:rsid w:val="00652A6B"/>
    <w:rsid w:val="0065560A"/>
    <w:rsid w:val="00657A92"/>
    <w:rsid w:val="0066005E"/>
    <w:rsid w:val="00663223"/>
    <w:rsid w:val="00665E39"/>
    <w:rsid w:val="00684EA3"/>
    <w:rsid w:val="00685AF3"/>
    <w:rsid w:val="00692D4A"/>
    <w:rsid w:val="00694D10"/>
    <w:rsid w:val="0069653D"/>
    <w:rsid w:val="006A0020"/>
    <w:rsid w:val="006A0440"/>
    <w:rsid w:val="006A27DE"/>
    <w:rsid w:val="006A3960"/>
    <w:rsid w:val="006A6D45"/>
    <w:rsid w:val="006B62F0"/>
    <w:rsid w:val="006C3082"/>
    <w:rsid w:val="006E068C"/>
    <w:rsid w:val="006E08B3"/>
    <w:rsid w:val="006E3406"/>
    <w:rsid w:val="006E41A2"/>
    <w:rsid w:val="006E6C0C"/>
    <w:rsid w:val="006E734F"/>
    <w:rsid w:val="006E7AE2"/>
    <w:rsid w:val="006F47AC"/>
    <w:rsid w:val="006F4D84"/>
    <w:rsid w:val="00701C60"/>
    <w:rsid w:val="00701FBD"/>
    <w:rsid w:val="007023EA"/>
    <w:rsid w:val="00703A8B"/>
    <w:rsid w:val="007043DF"/>
    <w:rsid w:val="0071030D"/>
    <w:rsid w:val="0071149A"/>
    <w:rsid w:val="0072179E"/>
    <w:rsid w:val="00726CB4"/>
    <w:rsid w:val="00730AA9"/>
    <w:rsid w:val="007311B5"/>
    <w:rsid w:val="007349C4"/>
    <w:rsid w:val="00737611"/>
    <w:rsid w:val="0074739C"/>
    <w:rsid w:val="00753733"/>
    <w:rsid w:val="0075463F"/>
    <w:rsid w:val="007634D7"/>
    <w:rsid w:val="00763841"/>
    <w:rsid w:val="00764BF8"/>
    <w:rsid w:val="00765E31"/>
    <w:rsid w:val="00776D76"/>
    <w:rsid w:val="00781EFA"/>
    <w:rsid w:val="0079042E"/>
    <w:rsid w:val="0079226A"/>
    <w:rsid w:val="007A21EB"/>
    <w:rsid w:val="007A5864"/>
    <w:rsid w:val="007B0E6F"/>
    <w:rsid w:val="007B3D7F"/>
    <w:rsid w:val="007B4D54"/>
    <w:rsid w:val="007B5938"/>
    <w:rsid w:val="007C2E55"/>
    <w:rsid w:val="007C5D67"/>
    <w:rsid w:val="007D061E"/>
    <w:rsid w:val="007D0704"/>
    <w:rsid w:val="007E14CB"/>
    <w:rsid w:val="007E6FED"/>
    <w:rsid w:val="007F298F"/>
    <w:rsid w:val="007F3B78"/>
    <w:rsid w:val="007F4E9C"/>
    <w:rsid w:val="00802885"/>
    <w:rsid w:val="00806F99"/>
    <w:rsid w:val="00817887"/>
    <w:rsid w:val="00817DEE"/>
    <w:rsid w:val="00834D4C"/>
    <w:rsid w:val="00842AAA"/>
    <w:rsid w:val="00850723"/>
    <w:rsid w:val="00851421"/>
    <w:rsid w:val="0085248D"/>
    <w:rsid w:val="00856191"/>
    <w:rsid w:val="00864E28"/>
    <w:rsid w:val="00864F5C"/>
    <w:rsid w:val="00871F4C"/>
    <w:rsid w:val="008722B7"/>
    <w:rsid w:val="008749EF"/>
    <w:rsid w:val="00877065"/>
    <w:rsid w:val="0088127B"/>
    <w:rsid w:val="00887C04"/>
    <w:rsid w:val="008A045C"/>
    <w:rsid w:val="008A05E0"/>
    <w:rsid w:val="008A469D"/>
    <w:rsid w:val="008B6304"/>
    <w:rsid w:val="008C0523"/>
    <w:rsid w:val="008E53F9"/>
    <w:rsid w:val="008F313D"/>
    <w:rsid w:val="008F4FE3"/>
    <w:rsid w:val="00900889"/>
    <w:rsid w:val="00902353"/>
    <w:rsid w:val="00902D2B"/>
    <w:rsid w:val="00903B0B"/>
    <w:rsid w:val="009065EF"/>
    <w:rsid w:val="0090735F"/>
    <w:rsid w:val="009079BA"/>
    <w:rsid w:val="00917AE7"/>
    <w:rsid w:val="009219E7"/>
    <w:rsid w:val="00927065"/>
    <w:rsid w:val="009277AD"/>
    <w:rsid w:val="009426B1"/>
    <w:rsid w:val="00946F2C"/>
    <w:rsid w:val="0096245F"/>
    <w:rsid w:val="00962E88"/>
    <w:rsid w:val="0096358A"/>
    <w:rsid w:val="00963AFA"/>
    <w:rsid w:val="009667B4"/>
    <w:rsid w:val="00972737"/>
    <w:rsid w:val="00973B8F"/>
    <w:rsid w:val="00985A04"/>
    <w:rsid w:val="009916D3"/>
    <w:rsid w:val="009943A9"/>
    <w:rsid w:val="00994711"/>
    <w:rsid w:val="009970F7"/>
    <w:rsid w:val="009A13F1"/>
    <w:rsid w:val="009A4980"/>
    <w:rsid w:val="009A5DA4"/>
    <w:rsid w:val="009B38F4"/>
    <w:rsid w:val="009B49DA"/>
    <w:rsid w:val="009E1254"/>
    <w:rsid w:val="009E21ED"/>
    <w:rsid w:val="009E39DF"/>
    <w:rsid w:val="009E421B"/>
    <w:rsid w:val="009E4B78"/>
    <w:rsid w:val="009E7282"/>
    <w:rsid w:val="009F53A5"/>
    <w:rsid w:val="00A01F54"/>
    <w:rsid w:val="00A02F8A"/>
    <w:rsid w:val="00A05CC3"/>
    <w:rsid w:val="00A12939"/>
    <w:rsid w:val="00A1644C"/>
    <w:rsid w:val="00A2600F"/>
    <w:rsid w:val="00A2794D"/>
    <w:rsid w:val="00A30C5E"/>
    <w:rsid w:val="00A30FED"/>
    <w:rsid w:val="00A362D3"/>
    <w:rsid w:val="00A42E59"/>
    <w:rsid w:val="00A45657"/>
    <w:rsid w:val="00A57CA7"/>
    <w:rsid w:val="00A61C77"/>
    <w:rsid w:val="00A645EA"/>
    <w:rsid w:val="00A6469E"/>
    <w:rsid w:val="00A65961"/>
    <w:rsid w:val="00A66B90"/>
    <w:rsid w:val="00A7002C"/>
    <w:rsid w:val="00A714B2"/>
    <w:rsid w:val="00A71B74"/>
    <w:rsid w:val="00A742CB"/>
    <w:rsid w:val="00A86E1F"/>
    <w:rsid w:val="00A91E01"/>
    <w:rsid w:val="00A97204"/>
    <w:rsid w:val="00AA10D8"/>
    <w:rsid w:val="00AA1501"/>
    <w:rsid w:val="00AA16EA"/>
    <w:rsid w:val="00AA2F87"/>
    <w:rsid w:val="00AB1597"/>
    <w:rsid w:val="00AB2419"/>
    <w:rsid w:val="00AB4355"/>
    <w:rsid w:val="00AB6013"/>
    <w:rsid w:val="00AB70C3"/>
    <w:rsid w:val="00AC0E67"/>
    <w:rsid w:val="00AC1901"/>
    <w:rsid w:val="00AC2FD3"/>
    <w:rsid w:val="00AC3E02"/>
    <w:rsid w:val="00AD6308"/>
    <w:rsid w:val="00AE18A3"/>
    <w:rsid w:val="00AE5794"/>
    <w:rsid w:val="00AE5A42"/>
    <w:rsid w:val="00AF0634"/>
    <w:rsid w:val="00AF61BA"/>
    <w:rsid w:val="00B051C4"/>
    <w:rsid w:val="00B063CC"/>
    <w:rsid w:val="00B0663B"/>
    <w:rsid w:val="00B10CF0"/>
    <w:rsid w:val="00B131D2"/>
    <w:rsid w:val="00B144A9"/>
    <w:rsid w:val="00B24A20"/>
    <w:rsid w:val="00B274AB"/>
    <w:rsid w:val="00B321B4"/>
    <w:rsid w:val="00B3645C"/>
    <w:rsid w:val="00B379B4"/>
    <w:rsid w:val="00B41E19"/>
    <w:rsid w:val="00B526C2"/>
    <w:rsid w:val="00B52A81"/>
    <w:rsid w:val="00B5598D"/>
    <w:rsid w:val="00B568EE"/>
    <w:rsid w:val="00B62675"/>
    <w:rsid w:val="00B629DC"/>
    <w:rsid w:val="00B63A0E"/>
    <w:rsid w:val="00B66447"/>
    <w:rsid w:val="00B67384"/>
    <w:rsid w:val="00B70834"/>
    <w:rsid w:val="00B7195A"/>
    <w:rsid w:val="00B76461"/>
    <w:rsid w:val="00B765AD"/>
    <w:rsid w:val="00B76913"/>
    <w:rsid w:val="00B83AFF"/>
    <w:rsid w:val="00B90E3A"/>
    <w:rsid w:val="00B92DA0"/>
    <w:rsid w:val="00B94CEC"/>
    <w:rsid w:val="00B94ED9"/>
    <w:rsid w:val="00B95E40"/>
    <w:rsid w:val="00B95F5F"/>
    <w:rsid w:val="00B9661C"/>
    <w:rsid w:val="00BA026B"/>
    <w:rsid w:val="00BA156F"/>
    <w:rsid w:val="00BA3C07"/>
    <w:rsid w:val="00BA4B38"/>
    <w:rsid w:val="00BA694E"/>
    <w:rsid w:val="00BB1A5E"/>
    <w:rsid w:val="00BB3D7B"/>
    <w:rsid w:val="00BB6408"/>
    <w:rsid w:val="00BC3806"/>
    <w:rsid w:val="00BD123A"/>
    <w:rsid w:val="00BD4497"/>
    <w:rsid w:val="00BE2930"/>
    <w:rsid w:val="00BE3F34"/>
    <w:rsid w:val="00BE6D19"/>
    <w:rsid w:val="00BE7466"/>
    <w:rsid w:val="00C01CD6"/>
    <w:rsid w:val="00C10E3D"/>
    <w:rsid w:val="00C12328"/>
    <w:rsid w:val="00C17C31"/>
    <w:rsid w:val="00C20B01"/>
    <w:rsid w:val="00C21A24"/>
    <w:rsid w:val="00C22CA5"/>
    <w:rsid w:val="00C26E1E"/>
    <w:rsid w:val="00C35D6E"/>
    <w:rsid w:val="00C37A47"/>
    <w:rsid w:val="00C403BF"/>
    <w:rsid w:val="00C50A1C"/>
    <w:rsid w:val="00C5183F"/>
    <w:rsid w:val="00C56DDA"/>
    <w:rsid w:val="00C57355"/>
    <w:rsid w:val="00C663B0"/>
    <w:rsid w:val="00C725FB"/>
    <w:rsid w:val="00C74E88"/>
    <w:rsid w:val="00C74F35"/>
    <w:rsid w:val="00C825D2"/>
    <w:rsid w:val="00C863AB"/>
    <w:rsid w:val="00C86BB2"/>
    <w:rsid w:val="00C87807"/>
    <w:rsid w:val="00C94A0C"/>
    <w:rsid w:val="00CA35A9"/>
    <w:rsid w:val="00CA37E3"/>
    <w:rsid w:val="00CA5DE3"/>
    <w:rsid w:val="00CB138B"/>
    <w:rsid w:val="00CB39B5"/>
    <w:rsid w:val="00CC0159"/>
    <w:rsid w:val="00CC2C34"/>
    <w:rsid w:val="00CC5457"/>
    <w:rsid w:val="00CC60BB"/>
    <w:rsid w:val="00CC61C5"/>
    <w:rsid w:val="00CD101A"/>
    <w:rsid w:val="00CD2598"/>
    <w:rsid w:val="00CD48C2"/>
    <w:rsid w:val="00CE5CC6"/>
    <w:rsid w:val="00D01E56"/>
    <w:rsid w:val="00D02434"/>
    <w:rsid w:val="00D10E6C"/>
    <w:rsid w:val="00D11E57"/>
    <w:rsid w:val="00D15229"/>
    <w:rsid w:val="00D235B8"/>
    <w:rsid w:val="00D24ACC"/>
    <w:rsid w:val="00D2536B"/>
    <w:rsid w:val="00D2566C"/>
    <w:rsid w:val="00D273A7"/>
    <w:rsid w:val="00D2743D"/>
    <w:rsid w:val="00D30010"/>
    <w:rsid w:val="00D32813"/>
    <w:rsid w:val="00D36569"/>
    <w:rsid w:val="00D51D8F"/>
    <w:rsid w:val="00D6304F"/>
    <w:rsid w:val="00D659CE"/>
    <w:rsid w:val="00D66E49"/>
    <w:rsid w:val="00D71303"/>
    <w:rsid w:val="00D71567"/>
    <w:rsid w:val="00D726D4"/>
    <w:rsid w:val="00D751F1"/>
    <w:rsid w:val="00D7643E"/>
    <w:rsid w:val="00D76915"/>
    <w:rsid w:val="00D81D22"/>
    <w:rsid w:val="00D821FB"/>
    <w:rsid w:val="00D861DF"/>
    <w:rsid w:val="00D9056D"/>
    <w:rsid w:val="00D94B7B"/>
    <w:rsid w:val="00DA05A1"/>
    <w:rsid w:val="00DA4236"/>
    <w:rsid w:val="00DB1A9E"/>
    <w:rsid w:val="00DB1E10"/>
    <w:rsid w:val="00DB251D"/>
    <w:rsid w:val="00DB38B7"/>
    <w:rsid w:val="00DB4DB9"/>
    <w:rsid w:val="00DB73CA"/>
    <w:rsid w:val="00DD0023"/>
    <w:rsid w:val="00DD0F35"/>
    <w:rsid w:val="00DD1BBC"/>
    <w:rsid w:val="00DD5674"/>
    <w:rsid w:val="00DE26F2"/>
    <w:rsid w:val="00DE40B7"/>
    <w:rsid w:val="00DF2F87"/>
    <w:rsid w:val="00DF42D7"/>
    <w:rsid w:val="00E00329"/>
    <w:rsid w:val="00E0342F"/>
    <w:rsid w:val="00E06AAA"/>
    <w:rsid w:val="00E10793"/>
    <w:rsid w:val="00E12012"/>
    <w:rsid w:val="00E14A5F"/>
    <w:rsid w:val="00E161BB"/>
    <w:rsid w:val="00E1698E"/>
    <w:rsid w:val="00E276CA"/>
    <w:rsid w:val="00E30971"/>
    <w:rsid w:val="00E324C2"/>
    <w:rsid w:val="00E32A52"/>
    <w:rsid w:val="00E344CB"/>
    <w:rsid w:val="00E60102"/>
    <w:rsid w:val="00E61BC1"/>
    <w:rsid w:val="00E63F11"/>
    <w:rsid w:val="00E65F66"/>
    <w:rsid w:val="00E67227"/>
    <w:rsid w:val="00E71C74"/>
    <w:rsid w:val="00E72DB9"/>
    <w:rsid w:val="00E7481A"/>
    <w:rsid w:val="00E829FD"/>
    <w:rsid w:val="00E85FDC"/>
    <w:rsid w:val="00E91760"/>
    <w:rsid w:val="00E918F6"/>
    <w:rsid w:val="00EA3EDF"/>
    <w:rsid w:val="00EA6508"/>
    <w:rsid w:val="00EB072A"/>
    <w:rsid w:val="00EB3470"/>
    <w:rsid w:val="00EB49AB"/>
    <w:rsid w:val="00EC2EAD"/>
    <w:rsid w:val="00EC3C32"/>
    <w:rsid w:val="00EC5832"/>
    <w:rsid w:val="00EC6121"/>
    <w:rsid w:val="00EC624C"/>
    <w:rsid w:val="00EC6ACC"/>
    <w:rsid w:val="00ED3F7C"/>
    <w:rsid w:val="00ED59F9"/>
    <w:rsid w:val="00ED5FD7"/>
    <w:rsid w:val="00EE55EC"/>
    <w:rsid w:val="00EF0C5B"/>
    <w:rsid w:val="00EF20FF"/>
    <w:rsid w:val="00EF4825"/>
    <w:rsid w:val="00EF4DEB"/>
    <w:rsid w:val="00EF6742"/>
    <w:rsid w:val="00F02695"/>
    <w:rsid w:val="00F05832"/>
    <w:rsid w:val="00F141AE"/>
    <w:rsid w:val="00F17D01"/>
    <w:rsid w:val="00F22A75"/>
    <w:rsid w:val="00F24236"/>
    <w:rsid w:val="00F25F17"/>
    <w:rsid w:val="00F27F52"/>
    <w:rsid w:val="00F31FDD"/>
    <w:rsid w:val="00F43AA9"/>
    <w:rsid w:val="00F442DD"/>
    <w:rsid w:val="00F47566"/>
    <w:rsid w:val="00F53A61"/>
    <w:rsid w:val="00F556AE"/>
    <w:rsid w:val="00F557F9"/>
    <w:rsid w:val="00F61756"/>
    <w:rsid w:val="00F619CD"/>
    <w:rsid w:val="00F63158"/>
    <w:rsid w:val="00F637C7"/>
    <w:rsid w:val="00F83BA2"/>
    <w:rsid w:val="00F85659"/>
    <w:rsid w:val="00F85FB5"/>
    <w:rsid w:val="00F92ACE"/>
    <w:rsid w:val="00F96B07"/>
    <w:rsid w:val="00F97EE9"/>
    <w:rsid w:val="00FA0043"/>
    <w:rsid w:val="00FA049B"/>
    <w:rsid w:val="00FA1120"/>
    <w:rsid w:val="00FA26E5"/>
    <w:rsid w:val="00FA324D"/>
    <w:rsid w:val="00FB13A8"/>
    <w:rsid w:val="00FC269E"/>
    <w:rsid w:val="00FC3710"/>
    <w:rsid w:val="00FC4AD0"/>
    <w:rsid w:val="00FC57A7"/>
    <w:rsid w:val="00FD1DED"/>
    <w:rsid w:val="00FD33F4"/>
    <w:rsid w:val="00FE20DE"/>
    <w:rsid w:val="00FE6133"/>
    <w:rsid w:val="00FE7B7A"/>
    <w:rsid w:val="00FF0DDB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287</Words>
  <Characters>1636</Characters>
  <Application>Microsoft Office Outlook</Application>
  <DocSecurity>0</DocSecurity>
  <Lines>0</Lines>
  <Paragraphs>0</Paragraphs>
  <ScaleCrop>false</ScaleCrop>
  <Company>Северная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2017-06-28T12:13:00Z</cp:lastPrinted>
  <dcterms:created xsi:type="dcterms:W3CDTF">2017-06-27T14:39:00Z</dcterms:created>
  <dcterms:modified xsi:type="dcterms:W3CDTF">2017-06-28T12:14:00Z</dcterms:modified>
</cp:coreProperties>
</file>