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5" w:rsidRDefault="00A733F5" w:rsidP="009501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Избирательная комиссия</w:t>
      </w:r>
    </w:p>
    <w:p w:rsidR="00A733F5" w:rsidRDefault="00A733F5" w:rsidP="009501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Северного сельского поселения  </w:t>
      </w:r>
    </w:p>
    <w:p w:rsidR="00A733F5" w:rsidRDefault="00A733F5" w:rsidP="009501D1">
      <w:pPr>
        <w:jc w:val="center"/>
      </w:pPr>
    </w:p>
    <w:p w:rsidR="00A733F5" w:rsidRDefault="00A733F5" w:rsidP="009501D1">
      <w:pPr>
        <w:jc w:val="center"/>
      </w:pPr>
      <w:r>
        <w:t>636763 Томская область, Александровский район, п. Северный, ул. Дорожная 5,</w:t>
      </w:r>
    </w:p>
    <w:p w:rsidR="00A733F5" w:rsidRDefault="00A733F5" w:rsidP="009501D1">
      <w:pPr>
        <w:jc w:val="center"/>
        <w:rPr>
          <w:sz w:val="36"/>
          <w:szCs w:val="36"/>
        </w:rPr>
      </w:pPr>
      <w:r>
        <w:t>тел. 89234411477</w:t>
      </w:r>
    </w:p>
    <w:p w:rsidR="00A733F5" w:rsidRDefault="00A733F5" w:rsidP="009501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</w:t>
      </w:r>
    </w:p>
    <w:p w:rsidR="00A733F5" w:rsidRDefault="00A733F5" w:rsidP="009501D1">
      <w:pPr>
        <w:jc w:val="center"/>
        <w:rPr>
          <w:sz w:val="36"/>
          <w:szCs w:val="36"/>
        </w:rPr>
      </w:pPr>
    </w:p>
    <w:p w:rsidR="00A733F5" w:rsidRDefault="00A733F5" w:rsidP="009501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733F5" w:rsidRDefault="00A733F5" w:rsidP="009501D1"/>
    <w:p w:rsidR="00A733F5" w:rsidRDefault="00A733F5" w:rsidP="00950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</w:t>
      </w:r>
      <w:r w:rsidRPr="002378D2">
        <w:rPr>
          <w:b/>
          <w:bCs/>
          <w:sz w:val="28"/>
          <w:szCs w:val="28"/>
        </w:rPr>
        <w:t xml:space="preserve">2017                                                                                           № </w:t>
      </w:r>
      <w:r>
        <w:rPr>
          <w:b/>
          <w:bCs/>
          <w:sz w:val="28"/>
          <w:szCs w:val="28"/>
        </w:rPr>
        <w:t>4\14</w:t>
      </w: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  <w:r>
        <w:rPr>
          <w:sz w:val="28"/>
          <w:szCs w:val="28"/>
        </w:rPr>
        <w:t>Об   утверждении  номенклатуры дел</w:t>
      </w:r>
    </w:p>
    <w:p w:rsidR="00A733F5" w:rsidRDefault="00A733F5" w:rsidP="009501D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Северного        </w:t>
      </w:r>
    </w:p>
    <w:p w:rsidR="00A733F5" w:rsidRDefault="00A733F5" w:rsidP="009501D1">
      <w:pPr>
        <w:rPr>
          <w:sz w:val="28"/>
          <w:szCs w:val="28"/>
        </w:rPr>
      </w:pPr>
      <w:r>
        <w:rPr>
          <w:sz w:val="28"/>
          <w:szCs w:val="28"/>
        </w:rPr>
        <w:t>сельского        поселения.</w:t>
      </w: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Pr="009501D1" w:rsidRDefault="00A733F5" w:rsidP="009501D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Рассмотрев проект номенклатуры дел Избирательной комиссии Северного сельского поселения,</w:t>
      </w:r>
    </w:p>
    <w:p w:rsidR="00A733F5" w:rsidRPr="009501D1" w:rsidRDefault="00A733F5" w:rsidP="009501D1">
      <w:pPr>
        <w:rPr>
          <w:sz w:val="28"/>
          <w:szCs w:val="28"/>
          <w:highlight w:val="yellow"/>
        </w:rPr>
      </w:pPr>
    </w:p>
    <w:p w:rsidR="00A733F5" w:rsidRPr="000D2CE2" w:rsidRDefault="00A733F5" w:rsidP="009501D1">
      <w:pPr>
        <w:jc w:val="center"/>
        <w:rPr>
          <w:sz w:val="28"/>
          <w:szCs w:val="28"/>
        </w:rPr>
      </w:pPr>
      <w:r w:rsidRPr="000D2CE2">
        <w:rPr>
          <w:sz w:val="28"/>
          <w:szCs w:val="28"/>
        </w:rPr>
        <w:t>комиссия решила</w:t>
      </w:r>
    </w:p>
    <w:p w:rsidR="00A733F5" w:rsidRPr="009501D1" w:rsidRDefault="00A733F5" w:rsidP="009501D1">
      <w:pPr>
        <w:rPr>
          <w:sz w:val="28"/>
          <w:szCs w:val="28"/>
          <w:highlight w:val="yellow"/>
        </w:rPr>
      </w:pPr>
    </w:p>
    <w:p w:rsidR="00A733F5" w:rsidRDefault="00A733F5" w:rsidP="009501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номенклатуру дел Избирательной комиссии Северного сельского поселения согласно приложению</w:t>
      </w: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9501D1">
      <w:pPr>
        <w:rPr>
          <w:sz w:val="28"/>
          <w:szCs w:val="28"/>
        </w:rPr>
      </w:pPr>
    </w:p>
    <w:p w:rsidR="00A733F5" w:rsidRDefault="00A733F5" w:rsidP="000D2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</w:t>
      </w:r>
      <w:r w:rsidRPr="0073292B">
        <w:rPr>
          <w:sz w:val="28"/>
          <w:szCs w:val="28"/>
        </w:rPr>
        <w:t xml:space="preserve"> </w:t>
      </w:r>
    </w:p>
    <w:p w:rsidR="00A733F5" w:rsidRDefault="00A733F5" w:rsidP="000D2CE2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Северного сельского</w:t>
      </w:r>
    </w:p>
    <w:p w:rsidR="00A733F5" w:rsidRPr="0073292B" w:rsidRDefault="00A733F5" w:rsidP="000D2CE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______________              </w:t>
      </w:r>
      <w:r w:rsidRPr="00A57EC0">
        <w:rPr>
          <w:sz w:val="28"/>
          <w:szCs w:val="28"/>
          <w:u w:val="single"/>
        </w:rPr>
        <w:t>Шкуратова Т. А</w:t>
      </w:r>
      <w:r>
        <w:rPr>
          <w:sz w:val="28"/>
          <w:szCs w:val="28"/>
        </w:rPr>
        <w:t xml:space="preserve">                   </w:t>
      </w:r>
    </w:p>
    <w:p w:rsidR="00A733F5" w:rsidRPr="00A57EC0" w:rsidRDefault="00A733F5" w:rsidP="000D2CE2">
      <w:pPr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                                                        </w:t>
      </w:r>
      <w:r w:rsidRPr="00A57EC0">
        <w:rPr>
          <w:sz w:val="20"/>
          <w:szCs w:val="20"/>
        </w:rPr>
        <w:t>(подпись)                                         (фамилия, инициалы)</w:t>
      </w:r>
    </w:p>
    <w:p w:rsidR="00A733F5" w:rsidRDefault="00A733F5" w:rsidP="000D2CE2">
      <w:pPr>
        <w:jc w:val="both"/>
        <w:rPr>
          <w:sz w:val="28"/>
          <w:szCs w:val="28"/>
        </w:rPr>
      </w:pPr>
      <w:r w:rsidRPr="0073292B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Избирательной </w:t>
      </w:r>
    </w:p>
    <w:p w:rsidR="00A733F5" w:rsidRDefault="00A733F5" w:rsidP="000D2CE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 Северного сельского</w:t>
      </w:r>
    </w:p>
    <w:p w:rsidR="00A733F5" w:rsidRDefault="00A733F5" w:rsidP="000D2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_______________              </w:t>
      </w:r>
      <w:r w:rsidRPr="00A57EC0">
        <w:rPr>
          <w:sz w:val="28"/>
          <w:szCs w:val="28"/>
          <w:u w:val="single"/>
        </w:rPr>
        <w:t>Фролова С.П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</w:t>
      </w:r>
      <w:r w:rsidRPr="007329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</w:p>
    <w:p w:rsidR="00A733F5" w:rsidRPr="00A57EC0" w:rsidRDefault="00A733F5" w:rsidP="000D2CE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(подпись)                                       (фамилия, инициалы)</w:t>
      </w:r>
    </w:p>
    <w:p w:rsidR="00A733F5" w:rsidRDefault="00A733F5" w:rsidP="000D2CE2">
      <w:pPr>
        <w:rPr>
          <w:sz w:val="28"/>
          <w:szCs w:val="28"/>
        </w:rPr>
      </w:pPr>
    </w:p>
    <w:p w:rsidR="00A733F5" w:rsidRDefault="00A733F5" w:rsidP="000D2CE2"/>
    <w:sectPr w:rsidR="00A733F5" w:rsidSect="009501D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D30"/>
    <w:rsid w:val="00001124"/>
    <w:rsid w:val="00010A43"/>
    <w:rsid w:val="000137A3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F35"/>
    <w:rsid w:val="00096313"/>
    <w:rsid w:val="000B03B7"/>
    <w:rsid w:val="000B120F"/>
    <w:rsid w:val="000B41BC"/>
    <w:rsid w:val="000B6BF4"/>
    <w:rsid w:val="000C127E"/>
    <w:rsid w:val="000D2CE2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2AF4"/>
    <w:rsid w:val="001971EB"/>
    <w:rsid w:val="001B0E64"/>
    <w:rsid w:val="001B32FF"/>
    <w:rsid w:val="001B484C"/>
    <w:rsid w:val="001B5087"/>
    <w:rsid w:val="001B695A"/>
    <w:rsid w:val="001C3D17"/>
    <w:rsid w:val="001C563A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76C0"/>
    <w:rsid w:val="002378D2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42DA"/>
    <w:rsid w:val="002B243E"/>
    <w:rsid w:val="002B2450"/>
    <w:rsid w:val="002B56D2"/>
    <w:rsid w:val="002B6379"/>
    <w:rsid w:val="002B6447"/>
    <w:rsid w:val="002C192A"/>
    <w:rsid w:val="002C3BD4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3FFB"/>
    <w:rsid w:val="003E595D"/>
    <w:rsid w:val="003F0B2C"/>
    <w:rsid w:val="003F15B3"/>
    <w:rsid w:val="003F4709"/>
    <w:rsid w:val="0041200B"/>
    <w:rsid w:val="0041469C"/>
    <w:rsid w:val="004250B4"/>
    <w:rsid w:val="00430DE6"/>
    <w:rsid w:val="0043585E"/>
    <w:rsid w:val="00442702"/>
    <w:rsid w:val="00447E16"/>
    <w:rsid w:val="00450840"/>
    <w:rsid w:val="0045201C"/>
    <w:rsid w:val="00453586"/>
    <w:rsid w:val="00455DC9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AA9"/>
    <w:rsid w:val="007311B5"/>
    <w:rsid w:val="0073292B"/>
    <w:rsid w:val="00733334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10B5"/>
    <w:rsid w:val="008F313D"/>
    <w:rsid w:val="008F4FE3"/>
    <w:rsid w:val="00900889"/>
    <w:rsid w:val="00902353"/>
    <w:rsid w:val="00902D2B"/>
    <w:rsid w:val="00903B0B"/>
    <w:rsid w:val="009065EF"/>
    <w:rsid w:val="0090735F"/>
    <w:rsid w:val="009079BA"/>
    <w:rsid w:val="00917AE7"/>
    <w:rsid w:val="009219E7"/>
    <w:rsid w:val="00927065"/>
    <w:rsid w:val="009277AD"/>
    <w:rsid w:val="009426B1"/>
    <w:rsid w:val="00946F2C"/>
    <w:rsid w:val="009501D1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2939"/>
    <w:rsid w:val="00A1644C"/>
    <w:rsid w:val="00A2794D"/>
    <w:rsid w:val="00A30C5E"/>
    <w:rsid w:val="00A30FED"/>
    <w:rsid w:val="00A362D3"/>
    <w:rsid w:val="00A42E59"/>
    <w:rsid w:val="00A45657"/>
    <w:rsid w:val="00A57CA7"/>
    <w:rsid w:val="00A57EC0"/>
    <w:rsid w:val="00A61C77"/>
    <w:rsid w:val="00A645EA"/>
    <w:rsid w:val="00A6469E"/>
    <w:rsid w:val="00A65961"/>
    <w:rsid w:val="00A66B90"/>
    <w:rsid w:val="00A7002C"/>
    <w:rsid w:val="00A714B2"/>
    <w:rsid w:val="00A71B74"/>
    <w:rsid w:val="00A733F5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F5F"/>
    <w:rsid w:val="00B9661C"/>
    <w:rsid w:val="00BA026B"/>
    <w:rsid w:val="00BA156F"/>
    <w:rsid w:val="00BA3C07"/>
    <w:rsid w:val="00BA4B38"/>
    <w:rsid w:val="00BA694E"/>
    <w:rsid w:val="00BB0D30"/>
    <w:rsid w:val="00BB1A5E"/>
    <w:rsid w:val="00BB3D7B"/>
    <w:rsid w:val="00BB6408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A1C"/>
    <w:rsid w:val="00C5183F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71303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F2F87"/>
    <w:rsid w:val="00DF42D7"/>
    <w:rsid w:val="00E00329"/>
    <w:rsid w:val="00E0342F"/>
    <w:rsid w:val="00E06AAA"/>
    <w:rsid w:val="00E10793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3470"/>
    <w:rsid w:val="00EB3ACA"/>
    <w:rsid w:val="00EB49AB"/>
    <w:rsid w:val="00EC2EAD"/>
    <w:rsid w:val="00EC3C32"/>
    <w:rsid w:val="00EC5832"/>
    <w:rsid w:val="00EC6121"/>
    <w:rsid w:val="00EC624C"/>
    <w:rsid w:val="00EC6ACC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43AA9"/>
    <w:rsid w:val="00F442DD"/>
    <w:rsid w:val="00F47566"/>
    <w:rsid w:val="00F53A61"/>
    <w:rsid w:val="00F556AE"/>
    <w:rsid w:val="00F557F9"/>
    <w:rsid w:val="00F61756"/>
    <w:rsid w:val="00F63158"/>
    <w:rsid w:val="00F637C7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193</Words>
  <Characters>1102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dcterms:created xsi:type="dcterms:W3CDTF">2017-06-27T14:49:00Z</dcterms:created>
  <dcterms:modified xsi:type="dcterms:W3CDTF">2017-07-12T09:30:00Z</dcterms:modified>
</cp:coreProperties>
</file>