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5E0" w:rsidRPr="00A1054A" w:rsidRDefault="00F355E0" w:rsidP="00A105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  <w:r w:rsidRPr="00A1054A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>Избирательная комиссия</w:t>
      </w:r>
    </w:p>
    <w:p w:rsidR="00F355E0" w:rsidRPr="00A1054A" w:rsidRDefault="00F355E0" w:rsidP="00A105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  <w:r w:rsidRPr="00A1054A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 xml:space="preserve">Северного сельского поселения  </w:t>
      </w:r>
    </w:p>
    <w:p w:rsidR="00F355E0" w:rsidRPr="00A1054A" w:rsidRDefault="00F355E0" w:rsidP="00A105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55E0" w:rsidRPr="00A1054A" w:rsidRDefault="00F355E0" w:rsidP="00A105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1054A">
        <w:rPr>
          <w:rFonts w:ascii="Times New Roman" w:hAnsi="Times New Roman" w:cs="Times New Roman"/>
          <w:sz w:val="24"/>
          <w:szCs w:val="24"/>
          <w:lang w:eastAsia="ru-RU"/>
        </w:rPr>
        <w:t>636763 Томская область, Александровский район, п. Северный, ул. Дорожная 5,</w:t>
      </w:r>
    </w:p>
    <w:p w:rsidR="00F355E0" w:rsidRPr="00A1054A" w:rsidRDefault="00F355E0" w:rsidP="00A1054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A1054A">
        <w:rPr>
          <w:rFonts w:ascii="Times New Roman" w:hAnsi="Times New Roman" w:cs="Times New Roman"/>
          <w:sz w:val="24"/>
          <w:szCs w:val="24"/>
          <w:lang w:eastAsia="ru-RU"/>
        </w:rPr>
        <w:t>тел. 89234411477</w:t>
      </w:r>
    </w:p>
    <w:p w:rsidR="00F355E0" w:rsidRPr="00A1054A" w:rsidRDefault="00F355E0" w:rsidP="00A1054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A1054A">
        <w:rPr>
          <w:rFonts w:ascii="Times New Roman" w:hAnsi="Times New Roman" w:cs="Times New Roman"/>
          <w:sz w:val="36"/>
          <w:szCs w:val="36"/>
          <w:lang w:eastAsia="ru-RU"/>
        </w:rPr>
        <w:t xml:space="preserve">__________________________________________________ </w:t>
      </w:r>
    </w:p>
    <w:p w:rsidR="00F355E0" w:rsidRPr="00A1054A" w:rsidRDefault="00F355E0" w:rsidP="00A1054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F355E0" w:rsidRPr="00A1054A" w:rsidRDefault="00F355E0" w:rsidP="00A105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A1054A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F355E0" w:rsidRPr="00A1054A" w:rsidRDefault="00F355E0" w:rsidP="00A1054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55E0" w:rsidRPr="00A1054A" w:rsidRDefault="00F355E0" w:rsidP="00A105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03</w:t>
      </w:r>
      <w:r w:rsidRPr="00A105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A105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.2017                                                                                                          №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A105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/1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</w:t>
      </w:r>
    </w:p>
    <w:p w:rsidR="00F355E0" w:rsidRPr="00A1054A" w:rsidRDefault="00F355E0" w:rsidP="00A1054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55E0" w:rsidRPr="00A1054A" w:rsidRDefault="00F355E0" w:rsidP="00A1054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1054A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режиме работы</w:t>
      </w:r>
      <w:r w:rsidRPr="00A1054A">
        <w:rPr>
          <w:rFonts w:ascii="Times New Roman" w:hAnsi="Times New Roman" w:cs="Times New Roman"/>
          <w:sz w:val="28"/>
          <w:szCs w:val="28"/>
          <w:lang w:eastAsia="ru-RU"/>
        </w:rPr>
        <w:t xml:space="preserve">  избирательной  комиссии    </w:t>
      </w:r>
    </w:p>
    <w:p w:rsidR="00F355E0" w:rsidRPr="00A1054A" w:rsidRDefault="00F355E0" w:rsidP="00A1054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Северного  сельского  поселения.</w:t>
      </w:r>
    </w:p>
    <w:p w:rsidR="00F355E0" w:rsidRPr="00A1054A" w:rsidRDefault="00F355E0" w:rsidP="00A1054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55E0" w:rsidRDefault="00F355E0" w:rsidP="00A1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054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E1255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 статьями 20 и 27 </w:t>
      </w:r>
      <w:r w:rsidRPr="003E1255">
        <w:rPr>
          <w:rFonts w:ascii="Times New Roman" w:hAnsi="Times New Roman" w:cs="Times New Roman"/>
          <w:sz w:val="28"/>
          <w:szCs w:val="28"/>
          <w:lang w:eastAsia="ru-RU"/>
        </w:rPr>
        <w:t xml:space="preserve"> Закона Томской области «О муниципальных   выборах в Томской области»  № 29- ОЗ от  14.02.2005,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основании представленных справок о режиме рабочего дня членами Избирательной комиссии Северного сельского поселения,</w:t>
      </w:r>
    </w:p>
    <w:p w:rsidR="00F355E0" w:rsidRPr="00A1054A" w:rsidRDefault="00F355E0" w:rsidP="00A1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F355E0" w:rsidRPr="003E1255" w:rsidRDefault="00F355E0" w:rsidP="00A10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E1255">
        <w:rPr>
          <w:rFonts w:ascii="Times New Roman" w:hAnsi="Times New Roman" w:cs="Times New Roman"/>
          <w:sz w:val="28"/>
          <w:szCs w:val="28"/>
          <w:lang w:eastAsia="ru-RU"/>
        </w:rPr>
        <w:t>Комиссия  решила</w:t>
      </w:r>
    </w:p>
    <w:p w:rsidR="00F355E0" w:rsidRPr="003E1255" w:rsidRDefault="00F355E0" w:rsidP="00A1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1255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F355E0" w:rsidRDefault="00F355E0" w:rsidP="00ED2306">
      <w:pPr>
        <w:numPr>
          <w:ilvl w:val="0"/>
          <w:numId w:val="1"/>
        </w:numPr>
        <w:tabs>
          <w:tab w:val="left" w:pos="9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Установить следующий режим работы Избирательной комиссии Северного сельского поселения: </w:t>
      </w:r>
    </w:p>
    <w:p w:rsidR="00F355E0" w:rsidRDefault="00F355E0" w:rsidP="00ED2306">
      <w:pPr>
        <w:tabs>
          <w:tab w:val="left" w:pos="954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- в рабочие дни- с 11.00 часов  до 18.00 часов, перерыв на обед с 13.00  часов до 14.00 часов;</w:t>
      </w:r>
    </w:p>
    <w:p w:rsidR="00F355E0" w:rsidRDefault="00F355E0" w:rsidP="00ED2306">
      <w:pPr>
        <w:tabs>
          <w:tab w:val="left" w:pos="954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- в  выходные  и праздничные дни- с 11.00 часов до 16.00 часов.</w:t>
      </w:r>
    </w:p>
    <w:p w:rsidR="00F355E0" w:rsidRDefault="00F355E0" w:rsidP="00ED2306">
      <w:pPr>
        <w:numPr>
          <w:ilvl w:val="0"/>
          <w:numId w:val="1"/>
        </w:numPr>
        <w:tabs>
          <w:tab w:val="left" w:pos="9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Информацию о режиме работы комиссии опубликовать на сайте Администрации Северного сельского поселения.</w:t>
      </w:r>
    </w:p>
    <w:p w:rsidR="00F355E0" w:rsidRPr="003E1255" w:rsidRDefault="00F355E0" w:rsidP="00ED2306">
      <w:pPr>
        <w:numPr>
          <w:ilvl w:val="0"/>
          <w:numId w:val="1"/>
        </w:numPr>
        <w:tabs>
          <w:tab w:val="left" w:pos="9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Направить данное решение бухгалтеру Избирательной комиссии Северного сельского поселения.</w:t>
      </w:r>
    </w:p>
    <w:p w:rsidR="00F355E0" w:rsidRPr="00A1054A" w:rsidRDefault="00F355E0" w:rsidP="00A1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1255">
        <w:rPr>
          <w:rFonts w:ascii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</w:p>
    <w:p w:rsidR="00F355E0" w:rsidRDefault="00F355E0" w:rsidP="00A1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55E0" w:rsidRPr="00A1054A" w:rsidRDefault="00F355E0" w:rsidP="00A1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55E0" w:rsidRPr="00A1054A" w:rsidRDefault="00F355E0" w:rsidP="00A1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55E0" w:rsidRPr="00A1054A" w:rsidRDefault="00F355E0" w:rsidP="00A1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054A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Избирательной  </w:t>
      </w:r>
    </w:p>
    <w:p w:rsidR="00F355E0" w:rsidRPr="00A1054A" w:rsidRDefault="00F355E0" w:rsidP="00A1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054A">
        <w:rPr>
          <w:rFonts w:ascii="Times New Roman" w:hAnsi="Times New Roman" w:cs="Times New Roman"/>
          <w:sz w:val="28"/>
          <w:szCs w:val="28"/>
          <w:lang w:eastAsia="ru-RU"/>
        </w:rPr>
        <w:t>комиссии  Северного сельского</w:t>
      </w:r>
    </w:p>
    <w:p w:rsidR="00F355E0" w:rsidRPr="00A1054A" w:rsidRDefault="00F355E0" w:rsidP="00A1054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A1054A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                                              ______________              </w:t>
      </w:r>
      <w:r w:rsidRPr="00A1054A">
        <w:rPr>
          <w:rFonts w:ascii="Times New Roman" w:hAnsi="Times New Roman" w:cs="Times New Roman"/>
          <w:sz w:val="28"/>
          <w:szCs w:val="28"/>
          <w:u w:val="single"/>
          <w:lang w:eastAsia="ru-RU"/>
        </w:rPr>
        <w:t>Шкуратова Т. А</w:t>
      </w:r>
    </w:p>
    <w:p w:rsidR="00F355E0" w:rsidRPr="00A1054A" w:rsidRDefault="00F355E0" w:rsidP="00A105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</w:t>
      </w:r>
      <w:r w:rsidRPr="00A1054A">
        <w:rPr>
          <w:rFonts w:ascii="Times New Roman" w:hAnsi="Times New Roman" w:cs="Times New Roman"/>
          <w:sz w:val="20"/>
          <w:szCs w:val="20"/>
          <w:lang w:eastAsia="ru-RU"/>
        </w:rPr>
        <w:t>(подпись)                                         (фамилия, инициалы)</w:t>
      </w:r>
    </w:p>
    <w:p w:rsidR="00F355E0" w:rsidRPr="00A1054A" w:rsidRDefault="00F355E0" w:rsidP="00A1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054A">
        <w:rPr>
          <w:rFonts w:ascii="Times New Roman" w:hAnsi="Times New Roman" w:cs="Times New Roman"/>
          <w:sz w:val="28"/>
          <w:szCs w:val="28"/>
          <w:lang w:eastAsia="ru-RU"/>
        </w:rPr>
        <w:t xml:space="preserve">Секретарь Избирательной </w:t>
      </w:r>
    </w:p>
    <w:p w:rsidR="00F355E0" w:rsidRPr="00A1054A" w:rsidRDefault="00F355E0" w:rsidP="00A1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054A">
        <w:rPr>
          <w:rFonts w:ascii="Times New Roman" w:hAnsi="Times New Roman" w:cs="Times New Roman"/>
          <w:sz w:val="28"/>
          <w:szCs w:val="28"/>
          <w:lang w:eastAsia="ru-RU"/>
        </w:rPr>
        <w:t>комиссии   Северного сельского</w:t>
      </w:r>
    </w:p>
    <w:p w:rsidR="00F355E0" w:rsidRPr="00A1054A" w:rsidRDefault="00F355E0" w:rsidP="00A1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054A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                                             _______________              </w:t>
      </w:r>
      <w:r w:rsidRPr="00A1054A">
        <w:rPr>
          <w:rFonts w:ascii="Times New Roman" w:hAnsi="Times New Roman" w:cs="Times New Roman"/>
          <w:sz w:val="28"/>
          <w:szCs w:val="28"/>
          <w:u w:val="single"/>
          <w:lang w:eastAsia="ru-RU"/>
        </w:rPr>
        <w:t>Фролова С.П___</w:t>
      </w:r>
    </w:p>
    <w:p w:rsidR="00F355E0" w:rsidRPr="00A1054A" w:rsidRDefault="00F355E0" w:rsidP="00A1054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</w:t>
      </w:r>
      <w:r w:rsidRPr="00A1054A">
        <w:rPr>
          <w:rFonts w:ascii="Times New Roman" w:hAnsi="Times New Roman" w:cs="Times New Roman"/>
          <w:sz w:val="20"/>
          <w:szCs w:val="20"/>
          <w:lang w:eastAsia="ru-RU"/>
        </w:rPr>
        <w:t>(подпись)                                       (фамилия, инициалы)</w:t>
      </w:r>
    </w:p>
    <w:p w:rsidR="00F355E0" w:rsidRPr="00A1054A" w:rsidRDefault="00F355E0" w:rsidP="00A1054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55E0" w:rsidRPr="00A1054A" w:rsidRDefault="00F355E0" w:rsidP="00A1054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55E0" w:rsidRPr="00A1054A" w:rsidRDefault="00F355E0" w:rsidP="00A1054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55E0" w:rsidRDefault="00F355E0"/>
    <w:sectPr w:rsidR="00F355E0" w:rsidSect="0073292B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31888"/>
    <w:multiLevelType w:val="hybridMultilevel"/>
    <w:tmpl w:val="B754C9A2"/>
    <w:lvl w:ilvl="0" w:tplc="E57AF594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F5D"/>
    <w:rsid w:val="00001124"/>
    <w:rsid w:val="00010A43"/>
    <w:rsid w:val="000137A3"/>
    <w:rsid w:val="00016A0D"/>
    <w:rsid w:val="00017058"/>
    <w:rsid w:val="00023C11"/>
    <w:rsid w:val="00025BD3"/>
    <w:rsid w:val="00031BA6"/>
    <w:rsid w:val="00033442"/>
    <w:rsid w:val="0004157B"/>
    <w:rsid w:val="00041BA5"/>
    <w:rsid w:val="000464EB"/>
    <w:rsid w:val="0005322E"/>
    <w:rsid w:val="000533E7"/>
    <w:rsid w:val="00054500"/>
    <w:rsid w:val="00057476"/>
    <w:rsid w:val="0006760C"/>
    <w:rsid w:val="00070107"/>
    <w:rsid w:val="00075725"/>
    <w:rsid w:val="0007719A"/>
    <w:rsid w:val="00084382"/>
    <w:rsid w:val="0009014E"/>
    <w:rsid w:val="00092F35"/>
    <w:rsid w:val="00096313"/>
    <w:rsid w:val="000A3F5D"/>
    <w:rsid w:val="000B03B7"/>
    <w:rsid w:val="000B120F"/>
    <w:rsid w:val="000B41BC"/>
    <w:rsid w:val="000B6BF4"/>
    <w:rsid w:val="000C127E"/>
    <w:rsid w:val="000D4F4F"/>
    <w:rsid w:val="000D5313"/>
    <w:rsid w:val="000D5D49"/>
    <w:rsid w:val="000E071C"/>
    <w:rsid w:val="000E0C26"/>
    <w:rsid w:val="000F117F"/>
    <w:rsid w:val="000F40EA"/>
    <w:rsid w:val="000F7BDE"/>
    <w:rsid w:val="001063B2"/>
    <w:rsid w:val="001108CA"/>
    <w:rsid w:val="001135F1"/>
    <w:rsid w:val="00114015"/>
    <w:rsid w:val="00115556"/>
    <w:rsid w:val="0011566A"/>
    <w:rsid w:val="0011682B"/>
    <w:rsid w:val="001213B8"/>
    <w:rsid w:val="00123086"/>
    <w:rsid w:val="001275EE"/>
    <w:rsid w:val="00137068"/>
    <w:rsid w:val="00137E87"/>
    <w:rsid w:val="0014022D"/>
    <w:rsid w:val="00143C64"/>
    <w:rsid w:val="00153026"/>
    <w:rsid w:val="0016041B"/>
    <w:rsid w:val="00163484"/>
    <w:rsid w:val="00166BB3"/>
    <w:rsid w:val="00167AF6"/>
    <w:rsid w:val="0017345B"/>
    <w:rsid w:val="0017418A"/>
    <w:rsid w:val="0017651B"/>
    <w:rsid w:val="001775F1"/>
    <w:rsid w:val="00181348"/>
    <w:rsid w:val="00184351"/>
    <w:rsid w:val="00190F5F"/>
    <w:rsid w:val="001971EB"/>
    <w:rsid w:val="001B0E64"/>
    <w:rsid w:val="001B32FF"/>
    <w:rsid w:val="001B484C"/>
    <w:rsid w:val="001B5087"/>
    <w:rsid w:val="001B695A"/>
    <w:rsid w:val="001C3D17"/>
    <w:rsid w:val="001C563A"/>
    <w:rsid w:val="001D6823"/>
    <w:rsid w:val="001E54DE"/>
    <w:rsid w:val="001F3AAB"/>
    <w:rsid w:val="001F4C8D"/>
    <w:rsid w:val="001F731E"/>
    <w:rsid w:val="001F76ED"/>
    <w:rsid w:val="0021782E"/>
    <w:rsid w:val="00220416"/>
    <w:rsid w:val="00226623"/>
    <w:rsid w:val="00232AC4"/>
    <w:rsid w:val="0023543D"/>
    <w:rsid w:val="002376C0"/>
    <w:rsid w:val="00241287"/>
    <w:rsid w:val="00242C68"/>
    <w:rsid w:val="002435F1"/>
    <w:rsid w:val="00245F03"/>
    <w:rsid w:val="00246661"/>
    <w:rsid w:val="0024712F"/>
    <w:rsid w:val="0025240F"/>
    <w:rsid w:val="002554E6"/>
    <w:rsid w:val="002559D0"/>
    <w:rsid w:val="002712D1"/>
    <w:rsid w:val="00271D20"/>
    <w:rsid w:val="00276191"/>
    <w:rsid w:val="00276421"/>
    <w:rsid w:val="00281375"/>
    <w:rsid w:val="00282B78"/>
    <w:rsid w:val="002863E9"/>
    <w:rsid w:val="00286A61"/>
    <w:rsid w:val="002933C3"/>
    <w:rsid w:val="002941DE"/>
    <w:rsid w:val="00294871"/>
    <w:rsid w:val="00297808"/>
    <w:rsid w:val="002A0CB8"/>
    <w:rsid w:val="002A42DA"/>
    <w:rsid w:val="002B243E"/>
    <w:rsid w:val="002B2450"/>
    <w:rsid w:val="002B56D2"/>
    <w:rsid w:val="002B6379"/>
    <w:rsid w:val="002B6447"/>
    <w:rsid w:val="002C192A"/>
    <w:rsid w:val="002C3BD4"/>
    <w:rsid w:val="002C5752"/>
    <w:rsid w:val="002C668B"/>
    <w:rsid w:val="002C6EAB"/>
    <w:rsid w:val="002C75C8"/>
    <w:rsid w:val="002D2B4A"/>
    <w:rsid w:val="002D5E90"/>
    <w:rsid w:val="002E0CBE"/>
    <w:rsid w:val="002E4C64"/>
    <w:rsid w:val="002F0AB7"/>
    <w:rsid w:val="002F4569"/>
    <w:rsid w:val="002F7C1D"/>
    <w:rsid w:val="003037A3"/>
    <w:rsid w:val="00304A3C"/>
    <w:rsid w:val="003125CA"/>
    <w:rsid w:val="003147B3"/>
    <w:rsid w:val="00320773"/>
    <w:rsid w:val="003222E9"/>
    <w:rsid w:val="00330FBB"/>
    <w:rsid w:val="0033148C"/>
    <w:rsid w:val="0033660F"/>
    <w:rsid w:val="00341A27"/>
    <w:rsid w:val="0034550B"/>
    <w:rsid w:val="00347C80"/>
    <w:rsid w:val="00350CF7"/>
    <w:rsid w:val="00356AEF"/>
    <w:rsid w:val="00357CDF"/>
    <w:rsid w:val="00370DEC"/>
    <w:rsid w:val="003715CE"/>
    <w:rsid w:val="00377CFB"/>
    <w:rsid w:val="00382F7E"/>
    <w:rsid w:val="00383751"/>
    <w:rsid w:val="003874C3"/>
    <w:rsid w:val="003B0F8F"/>
    <w:rsid w:val="003B7F06"/>
    <w:rsid w:val="003C3AD1"/>
    <w:rsid w:val="003C5D4D"/>
    <w:rsid w:val="003D0966"/>
    <w:rsid w:val="003D0C68"/>
    <w:rsid w:val="003D16E5"/>
    <w:rsid w:val="003D5252"/>
    <w:rsid w:val="003D55DB"/>
    <w:rsid w:val="003E1255"/>
    <w:rsid w:val="003E595D"/>
    <w:rsid w:val="003F0B2C"/>
    <w:rsid w:val="003F15B3"/>
    <w:rsid w:val="003F4709"/>
    <w:rsid w:val="0041200B"/>
    <w:rsid w:val="0041469C"/>
    <w:rsid w:val="004250B4"/>
    <w:rsid w:val="00430DE6"/>
    <w:rsid w:val="0043585E"/>
    <w:rsid w:val="00442702"/>
    <w:rsid w:val="00447E16"/>
    <w:rsid w:val="00450840"/>
    <w:rsid w:val="0045201C"/>
    <w:rsid w:val="00453586"/>
    <w:rsid w:val="00455DC9"/>
    <w:rsid w:val="00467ECA"/>
    <w:rsid w:val="00470D5B"/>
    <w:rsid w:val="004711C1"/>
    <w:rsid w:val="00471327"/>
    <w:rsid w:val="00472A82"/>
    <w:rsid w:val="00485A70"/>
    <w:rsid w:val="00485E0E"/>
    <w:rsid w:val="0049699E"/>
    <w:rsid w:val="004A1599"/>
    <w:rsid w:val="004A1CF4"/>
    <w:rsid w:val="004A3A18"/>
    <w:rsid w:val="004B4D23"/>
    <w:rsid w:val="004B521C"/>
    <w:rsid w:val="004B735B"/>
    <w:rsid w:val="004C34E2"/>
    <w:rsid w:val="004D3433"/>
    <w:rsid w:val="004D501A"/>
    <w:rsid w:val="004E0FA9"/>
    <w:rsid w:val="004E1E5C"/>
    <w:rsid w:val="004E5909"/>
    <w:rsid w:val="004E5CA9"/>
    <w:rsid w:val="004F3C00"/>
    <w:rsid w:val="004F4FD6"/>
    <w:rsid w:val="004F5851"/>
    <w:rsid w:val="00501442"/>
    <w:rsid w:val="005021E8"/>
    <w:rsid w:val="005067EF"/>
    <w:rsid w:val="0051787C"/>
    <w:rsid w:val="00526B0F"/>
    <w:rsid w:val="005318E7"/>
    <w:rsid w:val="005331B5"/>
    <w:rsid w:val="00533EAD"/>
    <w:rsid w:val="00543584"/>
    <w:rsid w:val="005439B2"/>
    <w:rsid w:val="00544571"/>
    <w:rsid w:val="00545400"/>
    <w:rsid w:val="005468A1"/>
    <w:rsid w:val="00546F67"/>
    <w:rsid w:val="00551286"/>
    <w:rsid w:val="005523F3"/>
    <w:rsid w:val="00552ED8"/>
    <w:rsid w:val="00553A51"/>
    <w:rsid w:val="005636F4"/>
    <w:rsid w:val="00564A21"/>
    <w:rsid w:val="00565F1E"/>
    <w:rsid w:val="0057175D"/>
    <w:rsid w:val="005776D2"/>
    <w:rsid w:val="005813D2"/>
    <w:rsid w:val="00582A5D"/>
    <w:rsid w:val="00594FF4"/>
    <w:rsid w:val="005B16BA"/>
    <w:rsid w:val="005B1ADB"/>
    <w:rsid w:val="005B20B7"/>
    <w:rsid w:val="005B2794"/>
    <w:rsid w:val="005C0131"/>
    <w:rsid w:val="005C0D33"/>
    <w:rsid w:val="005C2460"/>
    <w:rsid w:val="005C4B61"/>
    <w:rsid w:val="005C5B64"/>
    <w:rsid w:val="005D0F2A"/>
    <w:rsid w:val="005D6175"/>
    <w:rsid w:val="005E1F6F"/>
    <w:rsid w:val="005E7399"/>
    <w:rsid w:val="005F0E90"/>
    <w:rsid w:val="005F389B"/>
    <w:rsid w:val="005F5D4D"/>
    <w:rsid w:val="005F5F82"/>
    <w:rsid w:val="005F70CB"/>
    <w:rsid w:val="005F721C"/>
    <w:rsid w:val="005F72E1"/>
    <w:rsid w:val="00610816"/>
    <w:rsid w:val="0062086C"/>
    <w:rsid w:val="00620960"/>
    <w:rsid w:val="0062510B"/>
    <w:rsid w:val="0062516B"/>
    <w:rsid w:val="00625714"/>
    <w:rsid w:val="0062704A"/>
    <w:rsid w:val="00630D08"/>
    <w:rsid w:val="00633517"/>
    <w:rsid w:val="006369F9"/>
    <w:rsid w:val="0064034B"/>
    <w:rsid w:val="00642A22"/>
    <w:rsid w:val="00642B71"/>
    <w:rsid w:val="0064672C"/>
    <w:rsid w:val="00652A6B"/>
    <w:rsid w:val="0065560A"/>
    <w:rsid w:val="00657A92"/>
    <w:rsid w:val="0066005E"/>
    <w:rsid w:val="00663223"/>
    <w:rsid w:val="00665E39"/>
    <w:rsid w:val="00684EA3"/>
    <w:rsid w:val="00685AF3"/>
    <w:rsid w:val="00692D4A"/>
    <w:rsid w:val="00694D10"/>
    <w:rsid w:val="00696398"/>
    <w:rsid w:val="0069653D"/>
    <w:rsid w:val="006A0020"/>
    <w:rsid w:val="006A0440"/>
    <w:rsid w:val="006A27DE"/>
    <w:rsid w:val="006A3960"/>
    <w:rsid w:val="006A6D45"/>
    <w:rsid w:val="006B62F0"/>
    <w:rsid w:val="006C3082"/>
    <w:rsid w:val="006E068C"/>
    <w:rsid w:val="006E08B3"/>
    <w:rsid w:val="006E3406"/>
    <w:rsid w:val="006E41A2"/>
    <w:rsid w:val="006E6C0C"/>
    <w:rsid w:val="006E734F"/>
    <w:rsid w:val="006E7AE2"/>
    <w:rsid w:val="006F47AC"/>
    <w:rsid w:val="006F4D84"/>
    <w:rsid w:val="00701C60"/>
    <w:rsid w:val="00701FBD"/>
    <w:rsid w:val="007023EA"/>
    <w:rsid w:val="00703A8B"/>
    <w:rsid w:val="007043DF"/>
    <w:rsid w:val="0071030D"/>
    <w:rsid w:val="0071149A"/>
    <w:rsid w:val="0072179E"/>
    <w:rsid w:val="00726CB4"/>
    <w:rsid w:val="00730AA9"/>
    <w:rsid w:val="007311B5"/>
    <w:rsid w:val="0073292B"/>
    <w:rsid w:val="007349C4"/>
    <w:rsid w:val="00737611"/>
    <w:rsid w:val="0074739C"/>
    <w:rsid w:val="00753733"/>
    <w:rsid w:val="0075463F"/>
    <w:rsid w:val="007634D7"/>
    <w:rsid w:val="00763841"/>
    <w:rsid w:val="00764BF8"/>
    <w:rsid w:val="00765E31"/>
    <w:rsid w:val="00776D76"/>
    <w:rsid w:val="00781EFA"/>
    <w:rsid w:val="0079042E"/>
    <w:rsid w:val="0079226A"/>
    <w:rsid w:val="007A21EB"/>
    <w:rsid w:val="007A5864"/>
    <w:rsid w:val="007B0E6F"/>
    <w:rsid w:val="007B3D7F"/>
    <w:rsid w:val="007B4D54"/>
    <w:rsid w:val="007B5938"/>
    <w:rsid w:val="007C2E55"/>
    <w:rsid w:val="007C5D67"/>
    <w:rsid w:val="007D061E"/>
    <w:rsid w:val="007D0704"/>
    <w:rsid w:val="007E14CB"/>
    <w:rsid w:val="007E6FED"/>
    <w:rsid w:val="007F298F"/>
    <w:rsid w:val="007F3B78"/>
    <w:rsid w:val="00802885"/>
    <w:rsid w:val="00806F99"/>
    <w:rsid w:val="00817887"/>
    <w:rsid w:val="00817DEE"/>
    <w:rsid w:val="00834D4C"/>
    <w:rsid w:val="00842AAA"/>
    <w:rsid w:val="00850723"/>
    <w:rsid w:val="00851421"/>
    <w:rsid w:val="0085248D"/>
    <w:rsid w:val="00856191"/>
    <w:rsid w:val="00864E28"/>
    <w:rsid w:val="00864F5C"/>
    <w:rsid w:val="00871F4C"/>
    <w:rsid w:val="008722B7"/>
    <w:rsid w:val="008749EF"/>
    <w:rsid w:val="00877065"/>
    <w:rsid w:val="0088127B"/>
    <w:rsid w:val="00887C04"/>
    <w:rsid w:val="008A045C"/>
    <w:rsid w:val="008A05E0"/>
    <w:rsid w:val="008A469D"/>
    <w:rsid w:val="008B6304"/>
    <w:rsid w:val="008C0523"/>
    <w:rsid w:val="008E53F9"/>
    <w:rsid w:val="008F313D"/>
    <w:rsid w:val="008F4FE3"/>
    <w:rsid w:val="00900889"/>
    <w:rsid w:val="00902353"/>
    <w:rsid w:val="00902D2B"/>
    <w:rsid w:val="00903B0B"/>
    <w:rsid w:val="009065EF"/>
    <w:rsid w:val="0090735F"/>
    <w:rsid w:val="009079BA"/>
    <w:rsid w:val="00917AE7"/>
    <w:rsid w:val="009219E7"/>
    <w:rsid w:val="00924B2E"/>
    <w:rsid w:val="00927065"/>
    <w:rsid w:val="009277AD"/>
    <w:rsid w:val="009426B1"/>
    <w:rsid w:val="00946F2C"/>
    <w:rsid w:val="0096245F"/>
    <w:rsid w:val="00962E88"/>
    <w:rsid w:val="0096358A"/>
    <w:rsid w:val="00963AFA"/>
    <w:rsid w:val="009667B4"/>
    <w:rsid w:val="00972737"/>
    <w:rsid w:val="00973B8F"/>
    <w:rsid w:val="00985A04"/>
    <w:rsid w:val="009916D3"/>
    <w:rsid w:val="009943A9"/>
    <w:rsid w:val="00994711"/>
    <w:rsid w:val="009970F7"/>
    <w:rsid w:val="009A13F1"/>
    <w:rsid w:val="009A4980"/>
    <w:rsid w:val="009A5DA4"/>
    <w:rsid w:val="009B38F4"/>
    <w:rsid w:val="009B49DA"/>
    <w:rsid w:val="009D7FA3"/>
    <w:rsid w:val="009E1254"/>
    <w:rsid w:val="009E21ED"/>
    <w:rsid w:val="009E39DF"/>
    <w:rsid w:val="009E421B"/>
    <w:rsid w:val="009E4B78"/>
    <w:rsid w:val="009E7282"/>
    <w:rsid w:val="009F53A5"/>
    <w:rsid w:val="00A01F54"/>
    <w:rsid w:val="00A02F8A"/>
    <w:rsid w:val="00A05CC3"/>
    <w:rsid w:val="00A1054A"/>
    <w:rsid w:val="00A12939"/>
    <w:rsid w:val="00A1644C"/>
    <w:rsid w:val="00A2794D"/>
    <w:rsid w:val="00A30C5E"/>
    <w:rsid w:val="00A30FED"/>
    <w:rsid w:val="00A362D3"/>
    <w:rsid w:val="00A42E59"/>
    <w:rsid w:val="00A45657"/>
    <w:rsid w:val="00A57CA7"/>
    <w:rsid w:val="00A61C77"/>
    <w:rsid w:val="00A645EA"/>
    <w:rsid w:val="00A6469E"/>
    <w:rsid w:val="00A65961"/>
    <w:rsid w:val="00A66B90"/>
    <w:rsid w:val="00A7002C"/>
    <w:rsid w:val="00A714B2"/>
    <w:rsid w:val="00A71B74"/>
    <w:rsid w:val="00A742CB"/>
    <w:rsid w:val="00A86E1F"/>
    <w:rsid w:val="00A91E01"/>
    <w:rsid w:val="00A97204"/>
    <w:rsid w:val="00AA10D8"/>
    <w:rsid w:val="00AA1501"/>
    <w:rsid w:val="00AA16EA"/>
    <w:rsid w:val="00AA2F87"/>
    <w:rsid w:val="00AB1597"/>
    <w:rsid w:val="00AB2419"/>
    <w:rsid w:val="00AB4355"/>
    <w:rsid w:val="00AB6013"/>
    <w:rsid w:val="00AB70C3"/>
    <w:rsid w:val="00AC0E67"/>
    <w:rsid w:val="00AC1901"/>
    <w:rsid w:val="00AC2FD3"/>
    <w:rsid w:val="00AC3E02"/>
    <w:rsid w:val="00AD6308"/>
    <w:rsid w:val="00AE18A3"/>
    <w:rsid w:val="00AE5794"/>
    <w:rsid w:val="00AE5A42"/>
    <w:rsid w:val="00AF0634"/>
    <w:rsid w:val="00AF61BA"/>
    <w:rsid w:val="00B051C4"/>
    <w:rsid w:val="00B063CC"/>
    <w:rsid w:val="00B0663B"/>
    <w:rsid w:val="00B10CF0"/>
    <w:rsid w:val="00B131D2"/>
    <w:rsid w:val="00B144A9"/>
    <w:rsid w:val="00B24A20"/>
    <w:rsid w:val="00B274AB"/>
    <w:rsid w:val="00B321B4"/>
    <w:rsid w:val="00B3645C"/>
    <w:rsid w:val="00B379B4"/>
    <w:rsid w:val="00B41E19"/>
    <w:rsid w:val="00B526C2"/>
    <w:rsid w:val="00B52A81"/>
    <w:rsid w:val="00B5598D"/>
    <w:rsid w:val="00B568EE"/>
    <w:rsid w:val="00B62675"/>
    <w:rsid w:val="00B629DC"/>
    <w:rsid w:val="00B63A0E"/>
    <w:rsid w:val="00B66447"/>
    <w:rsid w:val="00B67384"/>
    <w:rsid w:val="00B70834"/>
    <w:rsid w:val="00B7195A"/>
    <w:rsid w:val="00B76461"/>
    <w:rsid w:val="00B765AD"/>
    <w:rsid w:val="00B76913"/>
    <w:rsid w:val="00B83AFF"/>
    <w:rsid w:val="00B90E3A"/>
    <w:rsid w:val="00B92DA0"/>
    <w:rsid w:val="00B94CEC"/>
    <w:rsid w:val="00B94ED9"/>
    <w:rsid w:val="00B95F5F"/>
    <w:rsid w:val="00B9661C"/>
    <w:rsid w:val="00BA026B"/>
    <w:rsid w:val="00BA156F"/>
    <w:rsid w:val="00BA3C07"/>
    <w:rsid w:val="00BA4B38"/>
    <w:rsid w:val="00BA694E"/>
    <w:rsid w:val="00BB1A5E"/>
    <w:rsid w:val="00BB3D7B"/>
    <w:rsid w:val="00BB6408"/>
    <w:rsid w:val="00BD123A"/>
    <w:rsid w:val="00BD4497"/>
    <w:rsid w:val="00BE2930"/>
    <w:rsid w:val="00BE3F34"/>
    <w:rsid w:val="00BE6D19"/>
    <w:rsid w:val="00BE7466"/>
    <w:rsid w:val="00C01CD6"/>
    <w:rsid w:val="00C10E3D"/>
    <w:rsid w:val="00C12328"/>
    <w:rsid w:val="00C17C31"/>
    <w:rsid w:val="00C20B01"/>
    <w:rsid w:val="00C21A24"/>
    <w:rsid w:val="00C22CA5"/>
    <w:rsid w:val="00C26E1E"/>
    <w:rsid w:val="00C35D6E"/>
    <w:rsid w:val="00C37A47"/>
    <w:rsid w:val="00C403BF"/>
    <w:rsid w:val="00C50A1C"/>
    <w:rsid w:val="00C5183F"/>
    <w:rsid w:val="00C56DDA"/>
    <w:rsid w:val="00C57355"/>
    <w:rsid w:val="00C663B0"/>
    <w:rsid w:val="00C725FB"/>
    <w:rsid w:val="00C74E88"/>
    <w:rsid w:val="00C74F35"/>
    <w:rsid w:val="00C825D2"/>
    <w:rsid w:val="00C863AB"/>
    <w:rsid w:val="00C86BB2"/>
    <w:rsid w:val="00C87807"/>
    <w:rsid w:val="00C94A0C"/>
    <w:rsid w:val="00CA35A9"/>
    <w:rsid w:val="00CA37E3"/>
    <w:rsid w:val="00CA5DE3"/>
    <w:rsid w:val="00CB39B5"/>
    <w:rsid w:val="00CC0159"/>
    <w:rsid w:val="00CC2C34"/>
    <w:rsid w:val="00CC5457"/>
    <w:rsid w:val="00CC60BB"/>
    <w:rsid w:val="00CC61C5"/>
    <w:rsid w:val="00CD101A"/>
    <w:rsid w:val="00CD2598"/>
    <w:rsid w:val="00CD48C2"/>
    <w:rsid w:val="00CE5CC6"/>
    <w:rsid w:val="00D01E56"/>
    <w:rsid w:val="00D02434"/>
    <w:rsid w:val="00D10E6C"/>
    <w:rsid w:val="00D11E57"/>
    <w:rsid w:val="00D15229"/>
    <w:rsid w:val="00D235B8"/>
    <w:rsid w:val="00D24ACC"/>
    <w:rsid w:val="00D2536B"/>
    <w:rsid w:val="00D2566C"/>
    <w:rsid w:val="00D273A7"/>
    <w:rsid w:val="00D2743D"/>
    <w:rsid w:val="00D30010"/>
    <w:rsid w:val="00D32813"/>
    <w:rsid w:val="00D36569"/>
    <w:rsid w:val="00D51D8F"/>
    <w:rsid w:val="00D6304F"/>
    <w:rsid w:val="00D659CE"/>
    <w:rsid w:val="00D71303"/>
    <w:rsid w:val="00D71449"/>
    <w:rsid w:val="00D71567"/>
    <w:rsid w:val="00D726D4"/>
    <w:rsid w:val="00D751F1"/>
    <w:rsid w:val="00D7643E"/>
    <w:rsid w:val="00D76915"/>
    <w:rsid w:val="00D81D22"/>
    <w:rsid w:val="00D821FB"/>
    <w:rsid w:val="00D861DF"/>
    <w:rsid w:val="00D9056D"/>
    <w:rsid w:val="00D94B7B"/>
    <w:rsid w:val="00DA05A1"/>
    <w:rsid w:val="00DA4236"/>
    <w:rsid w:val="00DB1A9E"/>
    <w:rsid w:val="00DB1E10"/>
    <w:rsid w:val="00DB251D"/>
    <w:rsid w:val="00DB38B7"/>
    <w:rsid w:val="00DB4DB9"/>
    <w:rsid w:val="00DB73CA"/>
    <w:rsid w:val="00DD0023"/>
    <w:rsid w:val="00DD0F35"/>
    <w:rsid w:val="00DD1BBC"/>
    <w:rsid w:val="00DD5674"/>
    <w:rsid w:val="00DE26F2"/>
    <w:rsid w:val="00DE40B7"/>
    <w:rsid w:val="00DF2F87"/>
    <w:rsid w:val="00DF42D7"/>
    <w:rsid w:val="00E00329"/>
    <w:rsid w:val="00E0342F"/>
    <w:rsid w:val="00E06AAA"/>
    <w:rsid w:val="00E10793"/>
    <w:rsid w:val="00E12012"/>
    <w:rsid w:val="00E14A5F"/>
    <w:rsid w:val="00E161BB"/>
    <w:rsid w:val="00E1698E"/>
    <w:rsid w:val="00E276CA"/>
    <w:rsid w:val="00E30971"/>
    <w:rsid w:val="00E324C2"/>
    <w:rsid w:val="00E32A52"/>
    <w:rsid w:val="00E344CB"/>
    <w:rsid w:val="00E60102"/>
    <w:rsid w:val="00E61BC1"/>
    <w:rsid w:val="00E63F11"/>
    <w:rsid w:val="00E65F66"/>
    <w:rsid w:val="00E67227"/>
    <w:rsid w:val="00E71C74"/>
    <w:rsid w:val="00E72DB9"/>
    <w:rsid w:val="00E7481A"/>
    <w:rsid w:val="00E829FD"/>
    <w:rsid w:val="00E85FDC"/>
    <w:rsid w:val="00E91760"/>
    <w:rsid w:val="00E918F6"/>
    <w:rsid w:val="00EA3EDF"/>
    <w:rsid w:val="00EA6508"/>
    <w:rsid w:val="00EB3470"/>
    <w:rsid w:val="00EB49AB"/>
    <w:rsid w:val="00EC2EAD"/>
    <w:rsid w:val="00EC3C32"/>
    <w:rsid w:val="00EC5832"/>
    <w:rsid w:val="00EC6121"/>
    <w:rsid w:val="00EC624C"/>
    <w:rsid w:val="00EC6ACC"/>
    <w:rsid w:val="00ED2306"/>
    <w:rsid w:val="00ED3F7C"/>
    <w:rsid w:val="00ED59F9"/>
    <w:rsid w:val="00ED5FD7"/>
    <w:rsid w:val="00EE55EC"/>
    <w:rsid w:val="00EF0C5B"/>
    <w:rsid w:val="00EF20FF"/>
    <w:rsid w:val="00EF4825"/>
    <w:rsid w:val="00EF4DEB"/>
    <w:rsid w:val="00EF6742"/>
    <w:rsid w:val="00F02695"/>
    <w:rsid w:val="00F05832"/>
    <w:rsid w:val="00F141AE"/>
    <w:rsid w:val="00F17D01"/>
    <w:rsid w:val="00F22A75"/>
    <w:rsid w:val="00F24236"/>
    <w:rsid w:val="00F25F17"/>
    <w:rsid w:val="00F27F52"/>
    <w:rsid w:val="00F31FDD"/>
    <w:rsid w:val="00F355E0"/>
    <w:rsid w:val="00F43AA9"/>
    <w:rsid w:val="00F442DD"/>
    <w:rsid w:val="00F47566"/>
    <w:rsid w:val="00F53A61"/>
    <w:rsid w:val="00F556AE"/>
    <w:rsid w:val="00F557F9"/>
    <w:rsid w:val="00F61756"/>
    <w:rsid w:val="00F63158"/>
    <w:rsid w:val="00F637C7"/>
    <w:rsid w:val="00F83BA2"/>
    <w:rsid w:val="00F85659"/>
    <w:rsid w:val="00F85FB5"/>
    <w:rsid w:val="00F92ACE"/>
    <w:rsid w:val="00F96B07"/>
    <w:rsid w:val="00F97EE9"/>
    <w:rsid w:val="00FA0043"/>
    <w:rsid w:val="00FA049B"/>
    <w:rsid w:val="00FA1120"/>
    <w:rsid w:val="00FA26E5"/>
    <w:rsid w:val="00FA324D"/>
    <w:rsid w:val="00FB13A8"/>
    <w:rsid w:val="00FC269E"/>
    <w:rsid w:val="00FC3710"/>
    <w:rsid w:val="00FC4AD0"/>
    <w:rsid w:val="00FC57A7"/>
    <w:rsid w:val="00FD1DED"/>
    <w:rsid w:val="00FD33F4"/>
    <w:rsid w:val="00FE20DE"/>
    <w:rsid w:val="00FE6133"/>
    <w:rsid w:val="00FE7B7A"/>
    <w:rsid w:val="00FF0DDB"/>
    <w:rsid w:val="00FF7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398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</Pages>
  <Words>266</Words>
  <Characters>1522</Characters>
  <Application>Microsoft Office Outlook</Application>
  <DocSecurity>0</DocSecurity>
  <Lines>0</Lines>
  <Paragraphs>0</Paragraphs>
  <ScaleCrop>false</ScaleCrop>
  <Company>Северная сельская 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4</cp:revision>
  <cp:lastPrinted>2017-07-11T11:05:00Z</cp:lastPrinted>
  <dcterms:created xsi:type="dcterms:W3CDTF">2017-07-10T16:02:00Z</dcterms:created>
  <dcterms:modified xsi:type="dcterms:W3CDTF">2017-07-11T16:33:00Z</dcterms:modified>
</cp:coreProperties>
</file>