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4B" w:rsidRDefault="007A6D4B" w:rsidP="00F823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Избирательная комиссия</w:t>
      </w:r>
    </w:p>
    <w:p w:rsidR="007A6D4B" w:rsidRDefault="007A6D4B" w:rsidP="00F823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Северного сельского поселения  </w:t>
      </w:r>
    </w:p>
    <w:p w:rsidR="007A6D4B" w:rsidRDefault="007A6D4B" w:rsidP="00F823E2">
      <w:pPr>
        <w:jc w:val="center"/>
      </w:pPr>
    </w:p>
    <w:p w:rsidR="007A6D4B" w:rsidRDefault="007A6D4B" w:rsidP="00F823E2">
      <w:pPr>
        <w:jc w:val="center"/>
      </w:pPr>
      <w:r>
        <w:t>636763 Томская область, Александровский район, п. Северный, ул. Дорожная 5,</w:t>
      </w:r>
    </w:p>
    <w:p w:rsidR="007A6D4B" w:rsidRDefault="007A6D4B" w:rsidP="00F823E2">
      <w:pPr>
        <w:jc w:val="center"/>
        <w:rPr>
          <w:sz w:val="36"/>
          <w:szCs w:val="36"/>
        </w:rPr>
      </w:pPr>
      <w:r>
        <w:t>тел. 89234411477</w:t>
      </w:r>
    </w:p>
    <w:p w:rsidR="007A6D4B" w:rsidRDefault="007A6D4B" w:rsidP="00F823E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__________________________________________________ </w:t>
      </w:r>
    </w:p>
    <w:p w:rsidR="007A6D4B" w:rsidRDefault="007A6D4B" w:rsidP="00F823E2">
      <w:pPr>
        <w:jc w:val="center"/>
        <w:rPr>
          <w:sz w:val="36"/>
          <w:szCs w:val="36"/>
        </w:rPr>
      </w:pPr>
    </w:p>
    <w:p w:rsidR="007A6D4B" w:rsidRDefault="007A6D4B" w:rsidP="00F823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7A6D4B" w:rsidRDefault="007A6D4B" w:rsidP="00F823E2"/>
    <w:p w:rsidR="007A6D4B" w:rsidRDefault="007A6D4B" w:rsidP="00F823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27.06.</w:t>
      </w:r>
      <w:r w:rsidRPr="002378D2">
        <w:rPr>
          <w:b/>
          <w:bCs/>
          <w:sz w:val="28"/>
          <w:szCs w:val="28"/>
        </w:rPr>
        <w:t xml:space="preserve">2017                                                                                           № </w:t>
      </w:r>
      <w:r>
        <w:rPr>
          <w:b/>
          <w:bCs/>
          <w:sz w:val="28"/>
          <w:szCs w:val="28"/>
        </w:rPr>
        <w:t>4/12</w:t>
      </w:r>
    </w:p>
    <w:p w:rsidR="007A6D4B" w:rsidRDefault="007A6D4B" w:rsidP="00F823E2">
      <w:pPr>
        <w:rPr>
          <w:sz w:val="28"/>
          <w:szCs w:val="28"/>
        </w:rPr>
      </w:pPr>
    </w:p>
    <w:p w:rsidR="007A6D4B" w:rsidRDefault="007A6D4B" w:rsidP="00F823E2">
      <w:pPr>
        <w:jc w:val="both"/>
        <w:rPr>
          <w:sz w:val="28"/>
          <w:szCs w:val="28"/>
        </w:rPr>
      </w:pPr>
      <w:r>
        <w:rPr>
          <w:sz w:val="28"/>
          <w:szCs w:val="28"/>
        </w:rPr>
        <w:t>О совмещении полномочий избирательных</w:t>
      </w:r>
    </w:p>
    <w:p w:rsidR="007A6D4B" w:rsidRDefault="007A6D4B" w:rsidP="00F823E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комиссий по подготовке и проведению</w:t>
      </w:r>
    </w:p>
    <w:p w:rsidR="007A6D4B" w:rsidRDefault="007A6D4B" w:rsidP="00F823E2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выборов      депутатов     Совета Северного</w:t>
      </w:r>
    </w:p>
    <w:p w:rsidR="007A6D4B" w:rsidRDefault="007A6D4B" w:rsidP="00F823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четвёртого созыва</w:t>
      </w:r>
    </w:p>
    <w:p w:rsidR="007A6D4B" w:rsidRDefault="007A6D4B" w:rsidP="00F823E2">
      <w:pPr>
        <w:rPr>
          <w:sz w:val="28"/>
          <w:szCs w:val="28"/>
        </w:rPr>
      </w:pPr>
    </w:p>
    <w:p w:rsidR="007A6D4B" w:rsidRDefault="007A6D4B" w:rsidP="00F823E2">
      <w:pPr>
        <w:rPr>
          <w:sz w:val="28"/>
          <w:szCs w:val="28"/>
        </w:rPr>
      </w:pPr>
    </w:p>
    <w:p w:rsidR="007A6D4B" w:rsidRPr="00F823E2" w:rsidRDefault="007A6D4B" w:rsidP="00F823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23E2">
        <w:rPr>
          <w:sz w:val="28"/>
          <w:szCs w:val="28"/>
        </w:rPr>
        <w:t xml:space="preserve">В   соответствии   со статьей  25  Федерального закона  от 12.06.2002 года </w:t>
      </w:r>
    </w:p>
    <w:p w:rsidR="007A6D4B" w:rsidRPr="00F823E2" w:rsidRDefault="007A6D4B" w:rsidP="00F823E2">
      <w:pPr>
        <w:jc w:val="both"/>
        <w:rPr>
          <w:sz w:val="28"/>
          <w:szCs w:val="28"/>
        </w:rPr>
      </w:pPr>
      <w:r w:rsidRPr="00F823E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Федерации», ст. 21 Закона Томской области от 14.02.2005 года № 29-ОЗ «О муниципальных выборах в Томской области», ст. 11 Закона Томской области от 10.04.2003 года № 50-ОЗ «Об  избирательных комиссиях, комиссиях референдума в Томской области».</w:t>
      </w:r>
    </w:p>
    <w:p w:rsidR="007A6D4B" w:rsidRDefault="007A6D4B" w:rsidP="00F823E2">
      <w:pPr>
        <w:jc w:val="both"/>
        <w:rPr>
          <w:sz w:val="28"/>
          <w:szCs w:val="28"/>
        </w:rPr>
      </w:pPr>
    </w:p>
    <w:p w:rsidR="007A6D4B" w:rsidRDefault="007A6D4B" w:rsidP="00F823E2">
      <w:pPr>
        <w:rPr>
          <w:sz w:val="28"/>
          <w:szCs w:val="28"/>
        </w:rPr>
      </w:pPr>
    </w:p>
    <w:p w:rsidR="007A6D4B" w:rsidRDefault="007A6D4B" w:rsidP="00F823E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решила</w:t>
      </w:r>
    </w:p>
    <w:p w:rsidR="007A6D4B" w:rsidRDefault="007A6D4B" w:rsidP="00F823E2">
      <w:pPr>
        <w:rPr>
          <w:sz w:val="28"/>
          <w:szCs w:val="28"/>
        </w:rPr>
      </w:pPr>
    </w:p>
    <w:p w:rsidR="007A6D4B" w:rsidRPr="00F823E2" w:rsidRDefault="007A6D4B" w:rsidP="00F823E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823E2">
        <w:rPr>
          <w:sz w:val="28"/>
          <w:szCs w:val="28"/>
        </w:rPr>
        <w:t>На период подготовки и проведения выборов депутатов  Совета</w:t>
      </w:r>
      <w:r>
        <w:rPr>
          <w:sz w:val="28"/>
          <w:szCs w:val="28"/>
        </w:rPr>
        <w:t xml:space="preserve"> Северного </w:t>
      </w:r>
      <w:r w:rsidRPr="00F823E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четвёртого</w:t>
      </w:r>
      <w:r w:rsidRPr="00F823E2">
        <w:rPr>
          <w:sz w:val="28"/>
          <w:szCs w:val="28"/>
        </w:rPr>
        <w:t xml:space="preserve"> созыва по  семимандатному избирательному округу возложить полномочия окружной избирательной комиссии  на избирательную комиссию </w:t>
      </w:r>
      <w:r>
        <w:rPr>
          <w:sz w:val="28"/>
          <w:szCs w:val="28"/>
        </w:rPr>
        <w:t>Северного</w:t>
      </w:r>
      <w:r w:rsidRPr="00F823E2">
        <w:rPr>
          <w:sz w:val="28"/>
          <w:szCs w:val="28"/>
        </w:rPr>
        <w:t xml:space="preserve"> сельского поселения.</w:t>
      </w:r>
    </w:p>
    <w:p w:rsidR="007A6D4B" w:rsidRPr="00F823E2" w:rsidRDefault="007A6D4B" w:rsidP="00F823E2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823E2">
        <w:rPr>
          <w:sz w:val="28"/>
          <w:szCs w:val="28"/>
        </w:rPr>
        <w:t>При оформлении протоколов, решений, писем и других документов от имени окружной избирательной комиссии использовать бланки соответствующей избирательной комиссии. В таком же порядке использовать печать окружной избирательной комиссии.</w:t>
      </w:r>
    </w:p>
    <w:p w:rsidR="007A6D4B" w:rsidRPr="00F619CD" w:rsidRDefault="007A6D4B" w:rsidP="0060270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00"/>
      </w:tblPr>
      <w:tblGrid>
        <w:gridCol w:w="4248"/>
        <w:gridCol w:w="5760"/>
      </w:tblGrid>
      <w:tr w:rsidR="007A6D4B" w:rsidRPr="00F619C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A6D4B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19CD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Избирательной </w:t>
            </w:r>
            <w:r w:rsidRPr="00F619CD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Северного сельского </w:t>
            </w:r>
          </w:p>
          <w:p w:rsidR="007A6D4B" w:rsidRPr="00F619CD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A6D4B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7A6D4B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</w:p>
          <w:p w:rsidR="007A6D4B" w:rsidRPr="00D11A9C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____________                 </w:t>
            </w:r>
            <w:r>
              <w:rPr>
                <w:sz w:val="28"/>
                <w:szCs w:val="28"/>
                <w:u w:val="single"/>
              </w:rPr>
              <w:t>Шкуратова Т.А</w:t>
            </w:r>
          </w:p>
          <w:p w:rsidR="007A6D4B" w:rsidRPr="00A66F57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 w:rsidRPr="00A66F5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</w:t>
            </w:r>
            <w:r w:rsidRPr="00A66F57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(фамилия, инициалы)</w:t>
            </w:r>
          </w:p>
        </w:tc>
      </w:tr>
      <w:tr w:rsidR="007A6D4B" w:rsidRPr="00F619C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A6D4B" w:rsidRPr="00F619CD" w:rsidRDefault="007A6D4B" w:rsidP="00BC38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A6D4B" w:rsidRPr="00F619CD" w:rsidRDefault="007A6D4B" w:rsidP="00BC380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</w:pPr>
          </w:p>
        </w:tc>
      </w:tr>
      <w:tr w:rsidR="007A6D4B" w:rsidRPr="00F619C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7A6D4B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F619CD">
              <w:rPr>
                <w:sz w:val="28"/>
                <w:szCs w:val="28"/>
              </w:rPr>
              <w:t xml:space="preserve">Секретарь Избирательной </w:t>
            </w:r>
          </w:p>
          <w:p w:rsidR="007A6D4B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F619CD">
              <w:rPr>
                <w:sz w:val="28"/>
                <w:szCs w:val="28"/>
              </w:rPr>
              <w:t>омиссии</w:t>
            </w:r>
            <w:r>
              <w:rPr>
                <w:sz w:val="28"/>
                <w:szCs w:val="28"/>
              </w:rPr>
              <w:t xml:space="preserve"> Северного сельского      </w:t>
            </w:r>
          </w:p>
          <w:p w:rsidR="007A6D4B" w:rsidRPr="00F619CD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7A6D4B" w:rsidRPr="00D11A9C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____________                 </w:t>
            </w:r>
            <w:r>
              <w:rPr>
                <w:sz w:val="28"/>
                <w:szCs w:val="28"/>
                <w:u w:val="single"/>
              </w:rPr>
              <w:t>Фролова С.П__</w:t>
            </w:r>
          </w:p>
          <w:p w:rsidR="007A6D4B" w:rsidRPr="00D11A9C" w:rsidRDefault="007A6D4B" w:rsidP="00BC38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D11A9C">
              <w:rPr>
                <w:sz w:val="20"/>
                <w:szCs w:val="20"/>
              </w:rPr>
              <w:t>(подпись)</w:t>
            </w:r>
            <w:r>
              <w:rPr>
                <w:sz w:val="20"/>
                <w:szCs w:val="20"/>
              </w:rPr>
              <w:t xml:space="preserve">                                     (фамилия, инициалы)</w:t>
            </w:r>
          </w:p>
        </w:tc>
      </w:tr>
    </w:tbl>
    <w:p w:rsidR="007A6D4B" w:rsidRDefault="007A6D4B" w:rsidP="0060270A">
      <w:pPr>
        <w:ind w:firstLine="708"/>
      </w:pPr>
    </w:p>
    <w:sectPr w:rsidR="007A6D4B" w:rsidSect="0060270A">
      <w:pgSz w:w="11906" w:h="16838"/>
      <w:pgMar w:top="1134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725"/>
    <w:multiLevelType w:val="hybridMultilevel"/>
    <w:tmpl w:val="0FD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E1AAE"/>
    <w:multiLevelType w:val="hybridMultilevel"/>
    <w:tmpl w:val="3B9C5D8E"/>
    <w:lvl w:ilvl="0" w:tplc="D5465902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787"/>
    <w:rsid w:val="00001124"/>
    <w:rsid w:val="00010A43"/>
    <w:rsid w:val="000137A3"/>
    <w:rsid w:val="000166E7"/>
    <w:rsid w:val="00016A0D"/>
    <w:rsid w:val="00017058"/>
    <w:rsid w:val="00023C11"/>
    <w:rsid w:val="00025BD3"/>
    <w:rsid w:val="00031BA6"/>
    <w:rsid w:val="00033442"/>
    <w:rsid w:val="0004157B"/>
    <w:rsid w:val="00041BA5"/>
    <w:rsid w:val="000464EB"/>
    <w:rsid w:val="0005322E"/>
    <w:rsid w:val="000533E7"/>
    <w:rsid w:val="00054500"/>
    <w:rsid w:val="00057476"/>
    <w:rsid w:val="0006760C"/>
    <w:rsid w:val="00070107"/>
    <w:rsid w:val="00075725"/>
    <w:rsid w:val="0007719A"/>
    <w:rsid w:val="00084382"/>
    <w:rsid w:val="0009014E"/>
    <w:rsid w:val="00092F35"/>
    <w:rsid w:val="00096313"/>
    <w:rsid w:val="000B03B7"/>
    <w:rsid w:val="000B120F"/>
    <w:rsid w:val="000B41BC"/>
    <w:rsid w:val="000B6BF4"/>
    <w:rsid w:val="000C127E"/>
    <w:rsid w:val="000D4F4F"/>
    <w:rsid w:val="000D5313"/>
    <w:rsid w:val="000D5D49"/>
    <w:rsid w:val="000E071C"/>
    <w:rsid w:val="000E0C26"/>
    <w:rsid w:val="000F117F"/>
    <w:rsid w:val="000F40EA"/>
    <w:rsid w:val="000F7BDE"/>
    <w:rsid w:val="001063B2"/>
    <w:rsid w:val="001108CA"/>
    <w:rsid w:val="001135F1"/>
    <w:rsid w:val="00114015"/>
    <w:rsid w:val="00115556"/>
    <w:rsid w:val="0011566A"/>
    <w:rsid w:val="0011682B"/>
    <w:rsid w:val="001213B8"/>
    <w:rsid w:val="00123086"/>
    <w:rsid w:val="001275EE"/>
    <w:rsid w:val="00137068"/>
    <w:rsid w:val="00137E87"/>
    <w:rsid w:val="0014022D"/>
    <w:rsid w:val="00143C64"/>
    <w:rsid w:val="00153026"/>
    <w:rsid w:val="0016041B"/>
    <w:rsid w:val="00163484"/>
    <w:rsid w:val="00166BB3"/>
    <w:rsid w:val="00167AF6"/>
    <w:rsid w:val="0017345B"/>
    <w:rsid w:val="0017418A"/>
    <w:rsid w:val="0017651B"/>
    <w:rsid w:val="001775F1"/>
    <w:rsid w:val="00181348"/>
    <w:rsid w:val="00184351"/>
    <w:rsid w:val="00190F5F"/>
    <w:rsid w:val="001971EB"/>
    <w:rsid w:val="001B0E64"/>
    <w:rsid w:val="001B32FF"/>
    <w:rsid w:val="001B484C"/>
    <w:rsid w:val="001B5087"/>
    <w:rsid w:val="001B695A"/>
    <w:rsid w:val="001C3D17"/>
    <w:rsid w:val="001C563A"/>
    <w:rsid w:val="001E54DE"/>
    <w:rsid w:val="001F3AAB"/>
    <w:rsid w:val="001F4C8D"/>
    <w:rsid w:val="001F731E"/>
    <w:rsid w:val="001F76ED"/>
    <w:rsid w:val="0021782E"/>
    <w:rsid w:val="00220416"/>
    <w:rsid w:val="00226623"/>
    <w:rsid w:val="00232AC4"/>
    <w:rsid w:val="002376C0"/>
    <w:rsid w:val="002378D2"/>
    <w:rsid w:val="00241287"/>
    <w:rsid w:val="00242C68"/>
    <w:rsid w:val="002435F1"/>
    <w:rsid w:val="00245F03"/>
    <w:rsid w:val="00246661"/>
    <w:rsid w:val="0024712F"/>
    <w:rsid w:val="0025240F"/>
    <w:rsid w:val="002554E6"/>
    <w:rsid w:val="002559D0"/>
    <w:rsid w:val="002712D1"/>
    <w:rsid w:val="00271D20"/>
    <w:rsid w:val="00276191"/>
    <w:rsid w:val="00276421"/>
    <w:rsid w:val="00281375"/>
    <w:rsid w:val="00282B78"/>
    <w:rsid w:val="002863E9"/>
    <w:rsid w:val="00286A61"/>
    <w:rsid w:val="002933C3"/>
    <w:rsid w:val="002941DE"/>
    <w:rsid w:val="00294871"/>
    <w:rsid w:val="00297808"/>
    <w:rsid w:val="002A0CB8"/>
    <w:rsid w:val="002A42DA"/>
    <w:rsid w:val="002B243E"/>
    <w:rsid w:val="002B2450"/>
    <w:rsid w:val="002B56D2"/>
    <w:rsid w:val="002B6379"/>
    <w:rsid w:val="002B6447"/>
    <w:rsid w:val="002C192A"/>
    <w:rsid w:val="002C3BD4"/>
    <w:rsid w:val="002C530E"/>
    <w:rsid w:val="002C5752"/>
    <w:rsid w:val="002C668B"/>
    <w:rsid w:val="002C6EAB"/>
    <w:rsid w:val="002C75C8"/>
    <w:rsid w:val="002D2B4A"/>
    <w:rsid w:val="002D5E90"/>
    <w:rsid w:val="002E0CBE"/>
    <w:rsid w:val="002E4C64"/>
    <w:rsid w:val="002F0AB7"/>
    <w:rsid w:val="002F4569"/>
    <w:rsid w:val="002F7C1D"/>
    <w:rsid w:val="003037A3"/>
    <w:rsid w:val="00304A3C"/>
    <w:rsid w:val="003125CA"/>
    <w:rsid w:val="003147B3"/>
    <w:rsid w:val="00320773"/>
    <w:rsid w:val="003222E9"/>
    <w:rsid w:val="00330FBB"/>
    <w:rsid w:val="0033148C"/>
    <w:rsid w:val="0033660F"/>
    <w:rsid w:val="00341A27"/>
    <w:rsid w:val="0034550B"/>
    <w:rsid w:val="00347C80"/>
    <w:rsid w:val="00350CF7"/>
    <w:rsid w:val="00356AEF"/>
    <w:rsid w:val="00357CDF"/>
    <w:rsid w:val="00370DEC"/>
    <w:rsid w:val="003715CE"/>
    <w:rsid w:val="00377CFB"/>
    <w:rsid w:val="00382F7E"/>
    <w:rsid w:val="00383751"/>
    <w:rsid w:val="003B0F8F"/>
    <w:rsid w:val="003B7F06"/>
    <w:rsid w:val="003C3AD1"/>
    <w:rsid w:val="003C5D4D"/>
    <w:rsid w:val="003D0966"/>
    <w:rsid w:val="003D0C68"/>
    <w:rsid w:val="003D16E5"/>
    <w:rsid w:val="003D5252"/>
    <w:rsid w:val="003D55DB"/>
    <w:rsid w:val="003E3FFB"/>
    <w:rsid w:val="003E595D"/>
    <w:rsid w:val="003F0B2C"/>
    <w:rsid w:val="003F15B3"/>
    <w:rsid w:val="003F4709"/>
    <w:rsid w:val="0041200B"/>
    <w:rsid w:val="0041469C"/>
    <w:rsid w:val="004250B4"/>
    <w:rsid w:val="00430DE6"/>
    <w:rsid w:val="0043585E"/>
    <w:rsid w:val="00442702"/>
    <w:rsid w:val="00447E16"/>
    <w:rsid w:val="00450840"/>
    <w:rsid w:val="0045201C"/>
    <w:rsid w:val="00453586"/>
    <w:rsid w:val="00455DC9"/>
    <w:rsid w:val="00467ECA"/>
    <w:rsid w:val="00470D5B"/>
    <w:rsid w:val="004711C1"/>
    <w:rsid w:val="00471327"/>
    <w:rsid w:val="00472A82"/>
    <w:rsid w:val="00485A70"/>
    <w:rsid w:val="00485E0E"/>
    <w:rsid w:val="0049699E"/>
    <w:rsid w:val="004A1599"/>
    <w:rsid w:val="004A1CF4"/>
    <w:rsid w:val="004A3A18"/>
    <w:rsid w:val="004B4D23"/>
    <w:rsid w:val="004B521C"/>
    <w:rsid w:val="004B735B"/>
    <w:rsid w:val="004C34E2"/>
    <w:rsid w:val="004D3433"/>
    <w:rsid w:val="004D501A"/>
    <w:rsid w:val="004E0FA9"/>
    <w:rsid w:val="004E1E5C"/>
    <w:rsid w:val="004E5909"/>
    <w:rsid w:val="004E5CA9"/>
    <w:rsid w:val="004F3C00"/>
    <w:rsid w:val="004F4FD6"/>
    <w:rsid w:val="004F5851"/>
    <w:rsid w:val="00501442"/>
    <w:rsid w:val="005021E8"/>
    <w:rsid w:val="005067EF"/>
    <w:rsid w:val="0051787C"/>
    <w:rsid w:val="00526B0F"/>
    <w:rsid w:val="005318E7"/>
    <w:rsid w:val="005331B5"/>
    <w:rsid w:val="00533EAD"/>
    <w:rsid w:val="00543584"/>
    <w:rsid w:val="005439B2"/>
    <w:rsid w:val="00544571"/>
    <w:rsid w:val="00545400"/>
    <w:rsid w:val="005468A1"/>
    <w:rsid w:val="00546F67"/>
    <w:rsid w:val="00551286"/>
    <w:rsid w:val="005523F3"/>
    <w:rsid w:val="00552ED8"/>
    <w:rsid w:val="00553A51"/>
    <w:rsid w:val="005636F4"/>
    <w:rsid w:val="00564A21"/>
    <w:rsid w:val="00565F1E"/>
    <w:rsid w:val="00570BE8"/>
    <w:rsid w:val="0057175D"/>
    <w:rsid w:val="005776D2"/>
    <w:rsid w:val="005813D2"/>
    <w:rsid w:val="00582A5D"/>
    <w:rsid w:val="00594FF4"/>
    <w:rsid w:val="005B16BA"/>
    <w:rsid w:val="005B1ADB"/>
    <w:rsid w:val="005B20B7"/>
    <w:rsid w:val="005B2794"/>
    <w:rsid w:val="005C0131"/>
    <w:rsid w:val="005C0D33"/>
    <w:rsid w:val="005C2460"/>
    <w:rsid w:val="005C4B61"/>
    <w:rsid w:val="005C5B64"/>
    <w:rsid w:val="005D0F2A"/>
    <w:rsid w:val="005D6175"/>
    <w:rsid w:val="005E1F6F"/>
    <w:rsid w:val="005E7399"/>
    <w:rsid w:val="005F0E90"/>
    <w:rsid w:val="005F389B"/>
    <w:rsid w:val="005F5D4D"/>
    <w:rsid w:val="005F5F82"/>
    <w:rsid w:val="005F70CB"/>
    <w:rsid w:val="005F721C"/>
    <w:rsid w:val="005F72E1"/>
    <w:rsid w:val="0060270A"/>
    <w:rsid w:val="00610816"/>
    <w:rsid w:val="0062086C"/>
    <w:rsid w:val="00620960"/>
    <w:rsid w:val="0062510B"/>
    <w:rsid w:val="0062516B"/>
    <w:rsid w:val="00625714"/>
    <w:rsid w:val="0062704A"/>
    <w:rsid w:val="00630D08"/>
    <w:rsid w:val="00633517"/>
    <w:rsid w:val="006369F9"/>
    <w:rsid w:val="0064034B"/>
    <w:rsid w:val="00642A22"/>
    <w:rsid w:val="00642B71"/>
    <w:rsid w:val="0064672C"/>
    <w:rsid w:val="00652A6B"/>
    <w:rsid w:val="0065560A"/>
    <w:rsid w:val="00657A92"/>
    <w:rsid w:val="0066005E"/>
    <w:rsid w:val="00663223"/>
    <w:rsid w:val="00665E39"/>
    <w:rsid w:val="00684EA3"/>
    <w:rsid w:val="00685AF3"/>
    <w:rsid w:val="00692D4A"/>
    <w:rsid w:val="00694D10"/>
    <w:rsid w:val="0069653D"/>
    <w:rsid w:val="006A0020"/>
    <w:rsid w:val="006A0440"/>
    <w:rsid w:val="006A27DE"/>
    <w:rsid w:val="006A3960"/>
    <w:rsid w:val="006A6D45"/>
    <w:rsid w:val="006B62F0"/>
    <w:rsid w:val="006C3082"/>
    <w:rsid w:val="006E068C"/>
    <w:rsid w:val="006E08B3"/>
    <w:rsid w:val="006E3406"/>
    <w:rsid w:val="006E41A2"/>
    <w:rsid w:val="006E6C0C"/>
    <w:rsid w:val="006E734F"/>
    <w:rsid w:val="006E7AE2"/>
    <w:rsid w:val="006F47AC"/>
    <w:rsid w:val="006F4D84"/>
    <w:rsid w:val="00701C60"/>
    <w:rsid w:val="00701FBD"/>
    <w:rsid w:val="007023EA"/>
    <w:rsid w:val="00703A8B"/>
    <w:rsid w:val="007043DF"/>
    <w:rsid w:val="0071030D"/>
    <w:rsid w:val="0071149A"/>
    <w:rsid w:val="0072179E"/>
    <w:rsid w:val="00726CB4"/>
    <w:rsid w:val="00730AA9"/>
    <w:rsid w:val="007311B5"/>
    <w:rsid w:val="007349C4"/>
    <w:rsid w:val="00737611"/>
    <w:rsid w:val="0074739C"/>
    <w:rsid w:val="00753733"/>
    <w:rsid w:val="0075463F"/>
    <w:rsid w:val="007634D7"/>
    <w:rsid w:val="00763841"/>
    <w:rsid w:val="00764BF8"/>
    <w:rsid w:val="00765E31"/>
    <w:rsid w:val="00776D76"/>
    <w:rsid w:val="00781EFA"/>
    <w:rsid w:val="0079042E"/>
    <w:rsid w:val="0079226A"/>
    <w:rsid w:val="007A21EB"/>
    <w:rsid w:val="007A5864"/>
    <w:rsid w:val="007A6D4B"/>
    <w:rsid w:val="007B0E6F"/>
    <w:rsid w:val="007B3D7F"/>
    <w:rsid w:val="007B4D54"/>
    <w:rsid w:val="007B5938"/>
    <w:rsid w:val="007C2E55"/>
    <w:rsid w:val="007C5D67"/>
    <w:rsid w:val="007D061E"/>
    <w:rsid w:val="007D0704"/>
    <w:rsid w:val="007E14CB"/>
    <w:rsid w:val="007E6FED"/>
    <w:rsid w:val="007F298F"/>
    <w:rsid w:val="007F3B78"/>
    <w:rsid w:val="00802885"/>
    <w:rsid w:val="00806F99"/>
    <w:rsid w:val="00817887"/>
    <w:rsid w:val="00817DEE"/>
    <w:rsid w:val="00834D4C"/>
    <w:rsid w:val="00842AAA"/>
    <w:rsid w:val="00850723"/>
    <w:rsid w:val="00851421"/>
    <w:rsid w:val="0085248D"/>
    <w:rsid w:val="00856191"/>
    <w:rsid w:val="00864E28"/>
    <w:rsid w:val="00864F5C"/>
    <w:rsid w:val="00871F4C"/>
    <w:rsid w:val="008722B7"/>
    <w:rsid w:val="008749EF"/>
    <w:rsid w:val="00877065"/>
    <w:rsid w:val="0088127B"/>
    <w:rsid w:val="00887C04"/>
    <w:rsid w:val="008A045C"/>
    <w:rsid w:val="008A05E0"/>
    <w:rsid w:val="008A469D"/>
    <w:rsid w:val="008B6304"/>
    <w:rsid w:val="008C0523"/>
    <w:rsid w:val="008E53F9"/>
    <w:rsid w:val="008F313D"/>
    <w:rsid w:val="008F4FE3"/>
    <w:rsid w:val="00900889"/>
    <w:rsid w:val="00900E78"/>
    <w:rsid w:val="00902353"/>
    <w:rsid w:val="00902D2B"/>
    <w:rsid w:val="00903B0B"/>
    <w:rsid w:val="00904956"/>
    <w:rsid w:val="009065EF"/>
    <w:rsid w:val="0090735F"/>
    <w:rsid w:val="009079BA"/>
    <w:rsid w:val="00917AE7"/>
    <w:rsid w:val="009219E7"/>
    <w:rsid w:val="00925DEB"/>
    <w:rsid w:val="00927065"/>
    <w:rsid w:val="009277AD"/>
    <w:rsid w:val="009426B1"/>
    <w:rsid w:val="00946F2C"/>
    <w:rsid w:val="0096245F"/>
    <w:rsid w:val="00962E88"/>
    <w:rsid w:val="0096358A"/>
    <w:rsid w:val="00963AFA"/>
    <w:rsid w:val="009667B4"/>
    <w:rsid w:val="00972737"/>
    <w:rsid w:val="00973B8F"/>
    <w:rsid w:val="00985A04"/>
    <w:rsid w:val="009916D3"/>
    <w:rsid w:val="009943A9"/>
    <w:rsid w:val="00994711"/>
    <w:rsid w:val="009970F7"/>
    <w:rsid w:val="009A13F1"/>
    <w:rsid w:val="009A4980"/>
    <w:rsid w:val="009A5DA4"/>
    <w:rsid w:val="009B38F4"/>
    <w:rsid w:val="009B49DA"/>
    <w:rsid w:val="009D2998"/>
    <w:rsid w:val="009E1254"/>
    <w:rsid w:val="009E21ED"/>
    <w:rsid w:val="009E39DF"/>
    <w:rsid w:val="009E421B"/>
    <w:rsid w:val="009E4B78"/>
    <w:rsid w:val="009E7282"/>
    <w:rsid w:val="009F53A5"/>
    <w:rsid w:val="00A01F54"/>
    <w:rsid w:val="00A02F8A"/>
    <w:rsid w:val="00A05CC3"/>
    <w:rsid w:val="00A12939"/>
    <w:rsid w:val="00A1644C"/>
    <w:rsid w:val="00A2794D"/>
    <w:rsid w:val="00A30C5E"/>
    <w:rsid w:val="00A30FED"/>
    <w:rsid w:val="00A362D3"/>
    <w:rsid w:val="00A42E59"/>
    <w:rsid w:val="00A45657"/>
    <w:rsid w:val="00A57CA7"/>
    <w:rsid w:val="00A61C77"/>
    <w:rsid w:val="00A645EA"/>
    <w:rsid w:val="00A6469E"/>
    <w:rsid w:val="00A65961"/>
    <w:rsid w:val="00A66B90"/>
    <w:rsid w:val="00A66F57"/>
    <w:rsid w:val="00A7002C"/>
    <w:rsid w:val="00A714B2"/>
    <w:rsid w:val="00A71B74"/>
    <w:rsid w:val="00A742CB"/>
    <w:rsid w:val="00A86E1F"/>
    <w:rsid w:val="00A91E01"/>
    <w:rsid w:val="00A97204"/>
    <w:rsid w:val="00AA10D8"/>
    <w:rsid w:val="00AA1501"/>
    <w:rsid w:val="00AA16EA"/>
    <w:rsid w:val="00AA2F87"/>
    <w:rsid w:val="00AB1597"/>
    <w:rsid w:val="00AB2419"/>
    <w:rsid w:val="00AB4355"/>
    <w:rsid w:val="00AB6013"/>
    <w:rsid w:val="00AB70C3"/>
    <w:rsid w:val="00AC0E67"/>
    <w:rsid w:val="00AC1901"/>
    <w:rsid w:val="00AC2FD3"/>
    <w:rsid w:val="00AC3E02"/>
    <w:rsid w:val="00AD6308"/>
    <w:rsid w:val="00AE18A3"/>
    <w:rsid w:val="00AE5794"/>
    <w:rsid w:val="00AE5A42"/>
    <w:rsid w:val="00AF0634"/>
    <w:rsid w:val="00AF61BA"/>
    <w:rsid w:val="00B051C4"/>
    <w:rsid w:val="00B063CC"/>
    <w:rsid w:val="00B0663B"/>
    <w:rsid w:val="00B10CF0"/>
    <w:rsid w:val="00B131D2"/>
    <w:rsid w:val="00B144A9"/>
    <w:rsid w:val="00B24A20"/>
    <w:rsid w:val="00B274AB"/>
    <w:rsid w:val="00B321B4"/>
    <w:rsid w:val="00B3645C"/>
    <w:rsid w:val="00B379B4"/>
    <w:rsid w:val="00B41E19"/>
    <w:rsid w:val="00B526C2"/>
    <w:rsid w:val="00B52A81"/>
    <w:rsid w:val="00B5598D"/>
    <w:rsid w:val="00B568EE"/>
    <w:rsid w:val="00B62675"/>
    <w:rsid w:val="00B629DC"/>
    <w:rsid w:val="00B63A0E"/>
    <w:rsid w:val="00B66447"/>
    <w:rsid w:val="00B67384"/>
    <w:rsid w:val="00B70834"/>
    <w:rsid w:val="00B7195A"/>
    <w:rsid w:val="00B76461"/>
    <w:rsid w:val="00B765AD"/>
    <w:rsid w:val="00B76913"/>
    <w:rsid w:val="00B83AFF"/>
    <w:rsid w:val="00B90E3A"/>
    <w:rsid w:val="00B92DA0"/>
    <w:rsid w:val="00B94CEC"/>
    <w:rsid w:val="00B94ED9"/>
    <w:rsid w:val="00B95F5F"/>
    <w:rsid w:val="00B9661C"/>
    <w:rsid w:val="00BA026B"/>
    <w:rsid w:val="00BA156F"/>
    <w:rsid w:val="00BA3C07"/>
    <w:rsid w:val="00BA4B38"/>
    <w:rsid w:val="00BA694E"/>
    <w:rsid w:val="00BB1A5E"/>
    <w:rsid w:val="00BB3D7B"/>
    <w:rsid w:val="00BB6408"/>
    <w:rsid w:val="00BC3806"/>
    <w:rsid w:val="00BD123A"/>
    <w:rsid w:val="00BD4497"/>
    <w:rsid w:val="00BE2930"/>
    <w:rsid w:val="00BE3F34"/>
    <w:rsid w:val="00BE6D19"/>
    <w:rsid w:val="00BE7466"/>
    <w:rsid w:val="00C01CD6"/>
    <w:rsid w:val="00C10E3D"/>
    <w:rsid w:val="00C12328"/>
    <w:rsid w:val="00C17C31"/>
    <w:rsid w:val="00C20B01"/>
    <w:rsid w:val="00C21A24"/>
    <w:rsid w:val="00C22CA5"/>
    <w:rsid w:val="00C26E1E"/>
    <w:rsid w:val="00C35D6E"/>
    <w:rsid w:val="00C37A47"/>
    <w:rsid w:val="00C403BF"/>
    <w:rsid w:val="00C50A1C"/>
    <w:rsid w:val="00C5183F"/>
    <w:rsid w:val="00C562B6"/>
    <w:rsid w:val="00C56DDA"/>
    <w:rsid w:val="00C57355"/>
    <w:rsid w:val="00C663B0"/>
    <w:rsid w:val="00C725FB"/>
    <w:rsid w:val="00C74E88"/>
    <w:rsid w:val="00C74F35"/>
    <w:rsid w:val="00C825D2"/>
    <w:rsid w:val="00C863AB"/>
    <w:rsid w:val="00C86BB2"/>
    <w:rsid w:val="00C87807"/>
    <w:rsid w:val="00C94A0C"/>
    <w:rsid w:val="00CA35A9"/>
    <w:rsid w:val="00CA37E3"/>
    <w:rsid w:val="00CA5DE3"/>
    <w:rsid w:val="00CB39B5"/>
    <w:rsid w:val="00CC0159"/>
    <w:rsid w:val="00CC2C34"/>
    <w:rsid w:val="00CC5457"/>
    <w:rsid w:val="00CC60BB"/>
    <w:rsid w:val="00CC61C5"/>
    <w:rsid w:val="00CD101A"/>
    <w:rsid w:val="00CD2598"/>
    <w:rsid w:val="00CD48C2"/>
    <w:rsid w:val="00CE5CC6"/>
    <w:rsid w:val="00D01E56"/>
    <w:rsid w:val="00D02434"/>
    <w:rsid w:val="00D10E6C"/>
    <w:rsid w:val="00D11A9C"/>
    <w:rsid w:val="00D11E57"/>
    <w:rsid w:val="00D15229"/>
    <w:rsid w:val="00D235B8"/>
    <w:rsid w:val="00D24ACC"/>
    <w:rsid w:val="00D2536B"/>
    <w:rsid w:val="00D2566C"/>
    <w:rsid w:val="00D273A7"/>
    <w:rsid w:val="00D2743D"/>
    <w:rsid w:val="00D30010"/>
    <w:rsid w:val="00D32813"/>
    <w:rsid w:val="00D36569"/>
    <w:rsid w:val="00D51D8F"/>
    <w:rsid w:val="00D6304F"/>
    <w:rsid w:val="00D659CE"/>
    <w:rsid w:val="00D71303"/>
    <w:rsid w:val="00D71567"/>
    <w:rsid w:val="00D726D4"/>
    <w:rsid w:val="00D751F1"/>
    <w:rsid w:val="00D7643E"/>
    <w:rsid w:val="00D76915"/>
    <w:rsid w:val="00D81D22"/>
    <w:rsid w:val="00D821FB"/>
    <w:rsid w:val="00D861DF"/>
    <w:rsid w:val="00D9056D"/>
    <w:rsid w:val="00D94B7B"/>
    <w:rsid w:val="00DA05A1"/>
    <w:rsid w:val="00DA4236"/>
    <w:rsid w:val="00DB1A9E"/>
    <w:rsid w:val="00DB1E10"/>
    <w:rsid w:val="00DB251D"/>
    <w:rsid w:val="00DB38B7"/>
    <w:rsid w:val="00DB4DB9"/>
    <w:rsid w:val="00DB73CA"/>
    <w:rsid w:val="00DD0023"/>
    <w:rsid w:val="00DD0F35"/>
    <w:rsid w:val="00DD1BBC"/>
    <w:rsid w:val="00DD5674"/>
    <w:rsid w:val="00DE26F2"/>
    <w:rsid w:val="00DE40B7"/>
    <w:rsid w:val="00DE5787"/>
    <w:rsid w:val="00DF2F87"/>
    <w:rsid w:val="00DF42D7"/>
    <w:rsid w:val="00E00329"/>
    <w:rsid w:val="00E0342F"/>
    <w:rsid w:val="00E06AAA"/>
    <w:rsid w:val="00E10793"/>
    <w:rsid w:val="00E12012"/>
    <w:rsid w:val="00E14A5F"/>
    <w:rsid w:val="00E161BB"/>
    <w:rsid w:val="00E1698E"/>
    <w:rsid w:val="00E276CA"/>
    <w:rsid w:val="00E30971"/>
    <w:rsid w:val="00E324C2"/>
    <w:rsid w:val="00E32A52"/>
    <w:rsid w:val="00E344CB"/>
    <w:rsid w:val="00E60102"/>
    <w:rsid w:val="00E61BC1"/>
    <w:rsid w:val="00E63F11"/>
    <w:rsid w:val="00E65F66"/>
    <w:rsid w:val="00E67227"/>
    <w:rsid w:val="00E71C74"/>
    <w:rsid w:val="00E72DB9"/>
    <w:rsid w:val="00E7481A"/>
    <w:rsid w:val="00E829FD"/>
    <w:rsid w:val="00E85FDC"/>
    <w:rsid w:val="00E91760"/>
    <w:rsid w:val="00E918F6"/>
    <w:rsid w:val="00EA3EDF"/>
    <w:rsid w:val="00EA6508"/>
    <w:rsid w:val="00EB3470"/>
    <w:rsid w:val="00EB49AB"/>
    <w:rsid w:val="00EC2EAD"/>
    <w:rsid w:val="00EC3C32"/>
    <w:rsid w:val="00EC5832"/>
    <w:rsid w:val="00EC6121"/>
    <w:rsid w:val="00EC624C"/>
    <w:rsid w:val="00EC6ACC"/>
    <w:rsid w:val="00ED3F7C"/>
    <w:rsid w:val="00ED59F9"/>
    <w:rsid w:val="00ED5FD7"/>
    <w:rsid w:val="00EE55EC"/>
    <w:rsid w:val="00EF0C5B"/>
    <w:rsid w:val="00EF20FF"/>
    <w:rsid w:val="00EF4825"/>
    <w:rsid w:val="00EF4DEB"/>
    <w:rsid w:val="00EF6742"/>
    <w:rsid w:val="00F02695"/>
    <w:rsid w:val="00F05832"/>
    <w:rsid w:val="00F141AE"/>
    <w:rsid w:val="00F17D01"/>
    <w:rsid w:val="00F22A75"/>
    <w:rsid w:val="00F24236"/>
    <w:rsid w:val="00F25F17"/>
    <w:rsid w:val="00F27F52"/>
    <w:rsid w:val="00F31FDD"/>
    <w:rsid w:val="00F43AA9"/>
    <w:rsid w:val="00F442DD"/>
    <w:rsid w:val="00F47566"/>
    <w:rsid w:val="00F53A61"/>
    <w:rsid w:val="00F556AE"/>
    <w:rsid w:val="00F557F9"/>
    <w:rsid w:val="00F61756"/>
    <w:rsid w:val="00F619CD"/>
    <w:rsid w:val="00F63158"/>
    <w:rsid w:val="00F637C7"/>
    <w:rsid w:val="00F823E2"/>
    <w:rsid w:val="00F83BA2"/>
    <w:rsid w:val="00F85659"/>
    <w:rsid w:val="00F85FB5"/>
    <w:rsid w:val="00F92ACE"/>
    <w:rsid w:val="00F96B07"/>
    <w:rsid w:val="00F97EE9"/>
    <w:rsid w:val="00FA0043"/>
    <w:rsid w:val="00FA049B"/>
    <w:rsid w:val="00FA1120"/>
    <w:rsid w:val="00FA26E5"/>
    <w:rsid w:val="00FA324D"/>
    <w:rsid w:val="00FB13A8"/>
    <w:rsid w:val="00FC269E"/>
    <w:rsid w:val="00FC3710"/>
    <w:rsid w:val="00FC4AD0"/>
    <w:rsid w:val="00FC57A7"/>
    <w:rsid w:val="00FD1DED"/>
    <w:rsid w:val="00FD33F4"/>
    <w:rsid w:val="00FE20DE"/>
    <w:rsid w:val="00FE6133"/>
    <w:rsid w:val="00FE7B7A"/>
    <w:rsid w:val="00FF0DDB"/>
    <w:rsid w:val="00FF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3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823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267</Words>
  <Characters>1525</Characters>
  <Application>Microsoft Office Outlook</Application>
  <DocSecurity>0</DocSecurity>
  <Lines>0</Lines>
  <Paragraphs>0</Paragraphs>
  <ScaleCrop>false</ScaleCrop>
  <Company>Северная сельская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4</cp:revision>
  <cp:lastPrinted>2017-06-28T13:44:00Z</cp:lastPrinted>
  <dcterms:created xsi:type="dcterms:W3CDTF">2017-06-27T14:18:00Z</dcterms:created>
  <dcterms:modified xsi:type="dcterms:W3CDTF">2017-06-28T13:46:00Z</dcterms:modified>
</cp:coreProperties>
</file>