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38" w:rsidRDefault="00730838" w:rsidP="007329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Избирательная комиссия</w:t>
      </w:r>
    </w:p>
    <w:p w:rsidR="00730838" w:rsidRDefault="00730838" w:rsidP="007329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Северного сельского поселения  </w:t>
      </w:r>
    </w:p>
    <w:p w:rsidR="00730838" w:rsidRDefault="00730838" w:rsidP="0073292B">
      <w:pPr>
        <w:jc w:val="center"/>
      </w:pPr>
    </w:p>
    <w:p w:rsidR="00730838" w:rsidRDefault="00730838" w:rsidP="0073292B">
      <w:pPr>
        <w:jc w:val="center"/>
      </w:pPr>
      <w:r>
        <w:t>636763 Томская область, Александровский район, п. Северный, ул. Дорожная 5,</w:t>
      </w:r>
    </w:p>
    <w:p w:rsidR="00730838" w:rsidRDefault="00730838" w:rsidP="0073292B">
      <w:pPr>
        <w:jc w:val="center"/>
        <w:rPr>
          <w:sz w:val="36"/>
          <w:szCs w:val="36"/>
        </w:rPr>
      </w:pPr>
      <w:r>
        <w:t>тел. 89234411477</w:t>
      </w:r>
    </w:p>
    <w:p w:rsidR="00730838" w:rsidRDefault="00730838" w:rsidP="007329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 </w:t>
      </w:r>
    </w:p>
    <w:p w:rsidR="00730838" w:rsidRDefault="00730838" w:rsidP="0073292B">
      <w:pPr>
        <w:jc w:val="center"/>
        <w:rPr>
          <w:sz w:val="36"/>
          <w:szCs w:val="36"/>
        </w:rPr>
      </w:pPr>
    </w:p>
    <w:p w:rsidR="00730838" w:rsidRDefault="00730838" w:rsidP="007329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730838" w:rsidRDefault="00730838" w:rsidP="0073292B"/>
    <w:p w:rsidR="00730838" w:rsidRDefault="00730838" w:rsidP="007329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</w:t>
      </w:r>
      <w:r w:rsidRPr="002378D2">
        <w:rPr>
          <w:b/>
          <w:bCs/>
          <w:sz w:val="28"/>
          <w:szCs w:val="28"/>
        </w:rPr>
        <w:t xml:space="preserve">2017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2378D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4/15</w:t>
      </w:r>
    </w:p>
    <w:p w:rsidR="00730838" w:rsidRDefault="00730838" w:rsidP="0073292B">
      <w:pPr>
        <w:rPr>
          <w:sz w:val="28"/>
          <w:szCs w:val="28"/>
        </w:rPr>
      </w:pPr>
    </w:p>
    <w:p w:rsidR="00730838" w:rsidRDefault="00730838" w:rsidP="0073292B">
      <w:pPr>
        <w:rPr>
          <w:sz w:val="28"/>
          <w:szCs w:val="28"/>
        </w:rPr>
      </w:pPr>
      <w:r w:rsidRPr="0073292B">
        <w:rPr>
          <w:sz w:val="28"/>
          <w:szCs w:val="28"/>
        </w:rPr>
        <w:t xml:space="preserve">О бухгалтере  избирательной  комиссии    </w:t>
      </w:r>
    </w:p>
    <w:p w:rsidR="00730838" w:rsidRDefault="00730838" w:rsidP="0073292B">
      <w:pPr>
        <w:rPr>
          <w:sz w:val="28"/>
          <w:szCs w:val="28"/>
        </w:rPr>
      </w:pPr>
      <w:r w:rsidRPr="0073292B">
        <w:rPr>
          <w:sz w:val="28"/>
          <w:szCs w:val="28"/>
        </w:rPr>
        <w:t>Северного  сельского  поселения.</w:t>
      </w:r>
    </w:p>
    <w:p w:rsidR="00730838" w:rsidRDefault="00730838" w:rsidP="0073292B">
      <w:pPr>
        <w:rPr>
          <w:sz w:val="28"/>
          <w:szCs w:val="28"/>
        </w:rPr>
      </w:pPr>
    </w:p>
    <w:p w:rsidR="00730838" w:rsidRPr="0073292B" w:rsidRDefault="00730838" w:rsidP="0073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92B">
        <w:rPr>
          <w:sz w:val="28"/>
          <w:szCs w:val="28"/>
        </w:rPr>
        <w:t xml:space="preserve">В соответствии  с частью 19 ст.  28 Федерального  закона «Об  основных  гарантиях избирательных  прав  и права  на  участие  в референдуме граждан Российской  Федерации» № 67-ФЗ от  12.06.2002, пунктом  1 части 2  ст.  48 Закона Томской области «О муниципальных   выборах в Томской области»  № 29- ОЗ от  14.02.2005, Инструкцией о порядке открытия и ведения  счетов, учета, отчетности и    перечисления  денежных  средств, выделенных  из  местного  бюджета муниципальной избирательной  комиссии, другим  избирательным  комиссиям на  подготовку  и  проведение  муниципальных  выборов, эксплуатацию и  развитие средств  автоматизации, обучение  организаторов  выборов и  избирателей и  обеспечение  деятельности избирательных комиссий, </w:t>
      </w:r>
      <w:r w:rsidRPr="002A26C3">
        <w:rPr>
          <w:sz w:val="28"/>
          <w:szCs w:val="28"/>
        </w:rPr>
        <w:t xml:space="preserve">утвержденной постановлением ИКТО </w:t>
      </w:r>
      <w:r w:rsidRPr="00A57EC0">
        <w:rPr>
          <w:sz w:val="28"/>
          <w:szCs w:val="28"/>
        </w:rPr>
        <w:t>№ 115/993</w:t>
      </w:r>
      <w:r w:rsidRPr="002A26C3">
        <w:t xml:space="preserve"> </w:t>
      </w:r>
      <w:r w:rsidRPr="002A26C3">
        <w:rPr>
          <w:sz w:val="28"/>
          <w:szCs w:val="28"/>
        </w:rPr>
        <w:t>от  13апреля  2017г.,</w:t>
      </w:r>
      <w:bookmarkStart w:id="0" w:name="_GoBack"/>
      <w:bookmarkEnd w:id="0"/>
    </w:p>
    <w:p w:rsidR="00730838" w:rsidRPr="0073292B" w:rsidRDefault="00730838" w:rsidP="0073292B">
      <w:pPr>
        <w:jc w:val="both"/>
        <w:rPr>
          <w:sz w:val="28"/>
          <w:szCs w:val="28"/>
        </w:rPr>
      </w:pPr>
    </w:p>
    <w:p w:rsidR="00730838" w:rsidRPr="0073292B" w:rsidRDefault="00730838" w:rsidP="0073292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 решила</w:t>
      </w:r>
    </w:p>
    <w:p w:rsidR="00730838" w:rsidRPr="0073292B" w:rsidRDefault="00730838" w:rsidP="0073292B">
      <w:pPr>
        <w:jc w:val="both"/>
        <w:rPr>
          <w:sz w:val="28"/>
          <w:szCs w:val="28"/>
        </w:rPr>
      </w:pPr>
      <w:r w:rsidRPr="0073292B">
        <w:rPr>
          <w:sz w:val="28"/>
          <w:szCs w:val="28"/>
        </w:rPr>
        <w:tab/>
      </w:r>
    </w:p>
    <w:p w:rsidR="00730838" w:rsidRPr="0073292B" w:rsidRDefault="00730838" w:rsidP="00A57EC0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292B">
        <w:rPr>
          <w:sz w:val="28"/>
          <w:szCs w:val="28"/>
        </w:rPr>
        <w:t xml:space="preserve">1. Принять  бухгалтером  избирательной  комиссии  Северного  сельского  поселения </w:t>
      </w:r>
      <w:r>
        <w:rPr>
          <w:sz w:val="28"/>
          <w:szCs w:val="28"/>
        </w:rPr>
        <w:t>Дик Ольгу Павловну</w:t>
      </w:r>
      <w:r w:rsidRPr="0073292B">
        <w:rPr>
          <w:sz w:val="28"/>
          <w:szCs w:val="28"/>
        </w:rPr>
        <w:t xml:space="preserve"> с 2</w:t>
      </w:r>
      <w:r>
        <w:rPr>
          <w:sz w:val="28"/>
          <w:szCs w:val="28"/>
        </w:rPr>
        <w:t>7 июля 2017</w:t>
      </w:r>
      <w:r w:rsidRPr="0073292B">
        <w:rPr>
          <w:sz w:val="28"/>
          <w:szCs w:val="28"/>
        </w:rPr>
        <w:t xml:space="preserve"> года.</w:t>
      </w:r>
    </w:p>
    <w:p w:rsidR="00730838" w:rsidRDefault="00730838" w:rsidP="0073292B">
      <w:pPr>
        <w:jc w:val="both"/>
        <w:rPr>
          <w:sz w:val="28"/>
          <w:szCs w:val="28"/>
        </w:rPr>
      </w:pPr>
      <w:r w:rsidRPr="0073292B">
        <w:rPr>
          <w:sz w:val="28"/>
          <w:szCs w:val="28"/>
        </w:rPr>
        <w:tab/>
        <w:t>2. Поручить председателю  комиссии  заключить  с 2</w:t>
      </w:r>
      <w:r>
        <w:rPr>
          <w:sz w:val="28"/>
          <w:szCs w:val="28"/>
        </w:rPr>
        <w:t>7 июля 2017</w:t>
      </w:r>
      <w:r w:rsidRPr="0073292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73292B">
        <w:rPr>
          <w:sz w:val="28"/>
          <w:szCs w:val="28"/>
        </w:rPr>
        <w:t xml:space="preserve">с </w:t>
      </w:r>
    </w:p>
    <w:p w:rsidR="00730838" w:rsidRPr="0073292B" w:rsidRDefault="00730838" w:rsidP="0073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 О.П </w:t>
      </w:r>
      <w:r w:rsidRPr="0073292B">
        <w:rPr>
          <w:sz w:val="28"/>
          <w:szCs w:val="28"/>
        </w:rPr>
        <w:t>гражданско – правовой  договор и  договор о  полной  индивидуальной  материальной  ответственности.</w:t>
      </w:r>
    </w:p>
    <w:p w:rsidR="00730838" w:rsidRDefault="00730838" w:rsidP="0073292B">
      <w:pPr>
        <w:jc w:val="both"/>
        <w:rPr>
          <w:sz w:val="28"/>
          <w:szCs w:val="28"/>
        </w:rPr>
      </w:pPr>
    </w:p>
    <w:p w:rsidR="00730838" w:rsidRDefault="00730838" w:rsidP="0073292B">
      <w:pPr>
        <w:jc w:val="both"/>
        <w:rPr>
          <w:sz w:val="28"/>
          <w:szCs w:val="28"/>
        </w:rPr>
      </w:pPr>
    </w:p>
    <w:p w:rsidR="00730838" w:rsidRDefault="00730838" w:rsidP="00A5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Избирательной </w:t>
      </w:r>
      <w:r w:rsidRPr="0073292B">
        <w:rPr>
          <w:sz w:val="28"/>
          <w:szCs w:val="28"/>
        </w:rPr>
        <w:t xml:space="preserve"> </w:t>
      </w:r>
    </w:p>
    <w:p w:rsidR="00730838" w:rsidRDefault="00730838" w:rsidP="00A57EC0">
      <w:pPr>
        <w:jc w:val="both"/>
        <w:rPr>
          <w:sz w:val="28"/>
          <w:szCs w:val="28"/>
        </w:rPr>
      </w:pPr>
      <w:r w:rsidRPr="0073292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Северного сельского</w:t>
      </w:r>
    </w:p>
    <w:p w:rsidR="00730838" w:rsidRPr="0073292B" w:rsidRDefault="00730838" w:rsidP="00A57EC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______________              </w:t>
      </w:r>
      <w:r w:rsidRPr="00A57EC0">
        <w:rPr>
          <w:sz w:val="28"/>
          <w:szCs w:val="28"/>
          <w:u w:val="single"/>
        </w:rPr>
        <w:t>Шкуратова Т. А</w:t>
      </w:r>
      <w:r>
        <w:rPr>
          <w:sz w:val="28"/>
          <w:szCs w:val="28"/>
        </w:rPr>
        <w:t xml:space="preserve">                   </w:t>
      </w:r>
    </w:p>
    <w:p w:rsidR="00730838" w:rsidRPr="00A57EC0" w:rsidRDefault="00730838" w:rsidP="0073292B">
      <w:pPr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                                                </w:t>
      </w:r>
      <w:r w:rsidRPr="00A57EC0">
        <w:rPr>
          <w:sz w:val="20"/>
          <w:szCs w:val="20"/>
        </w:rPr>
        <w:t>(подпись)                                         (фамилия, инициалы)</w:t>
      </w:r>
    </w:p>
    <w:p w:rsidR="00730838" w:rsidRDefault="00730838" w:rsidP="0073292B">
      <w:pPr>
        <w:jc w:val="both"/>
        <w:rPr>
          <w:sz w:val="28"/>
          <w:szCs w:val="28"/>
        </w:rPr>
      </w:pPr>
      <w:r w:rsidRPr="0073292B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Избирательной </w:t>
      </w:r>
    </w:p>
    <w:p w:rsidR="00730838" w:rsidRDefault="00730838" w:rsidP="0073292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Северного сельского</w:t>
      </w:r>
    </w:p>
    <w:p w:rsidR="00730838" w:rsidRDefault="00730838" w:rsidP="0073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_______________              </w:t>
      </w:r>
      <w:r w:rsidRPr="00A57EC0">
        <w:rPr>
          <w:sz w:val="28"/>
          <w:szCs w:val="28"/>
          <w:u w:val="single"/>
        </w:rPr>
        <w:t>Фролова С.П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</w:t>
      </w:r>
      <w:r w:rsidRPr="007329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</w:p>
    <w:p w:rsidR="00730838" w:rsidRPr="00A57EC0" w:rsidRDefault="00730838" w:rsidP="0073292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(подпись)                                       (фамилия, инициалы)</w:t>
      </w:r>
    </w:p>
    <w:p w:rsidR="00730838" w:rsidRDefault="00730838" w:rsidP="0073292B">
      <w:pPr>
        <w:rPr>
          <w:sz w:val="28"/>
          <w:szCs w:val="28"/>
        </w:rPr>
      </w:pPr>
    </w:p>
    <w:p w:rsidR="00730838" w:rsidRDefault="00730838" w:rsidP="0073292B">
      <w:pPr>
        <w:rPr>
          <w:sz w:val="28"/>
          <w:szCs w:val="28"/>
        </w:rPr>
      </w:pPr>
    </w:p>
    <w:p w:rsidR="00730838" w:rsidRDefault="00730838"/>
    <w:sectPr w:rsidR="00730838" w:rsidSect="0073292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D8"/>
    <w:rsid w:val="00001124"/>
    <w:rsid w:val="00010A43"/>
    <w:rsid w:val="000137A3"/>
    <w:rsid w:val="00016A0D"/>
    <w:rsid w:val="00017058"/>
    <w:rsid w:val="00023C11"/>
    <w:rsid w:val="00025BD3"/>
    <w:rsid w:val="00031BA6"/>
    <w:rsid w:val="00033442"/>
    <w:rsid w:val="0004157B"/>
    <w:rsid w:val="00041BA5"/>
    <w:rsid w:val="000464EB"/>
    <w:rsid w:val="0005322E"/>
    <w:rsid w:val="000533E7"/>
    <w:rsid w:val="00054500"/>
    <w:rsid w:val="00057476"/>
    <w:rsid w:val="0006760C"/>
    <w:rsid w:val="00070107"/>
    <w:rsid w:val="00075725"/>
    <w:rsid w:val="0007719A"/>
    <w:rsid w:val="00084382"/>
    <w:rsid w:val="0009014E"/>
    <w:rsid w:val="00092F35"/>
    <w:rsid w:val="00096313"/>
    <w:rsid w:val="000B03B7"/>
    <w:rsid w:val="000B120F"/>
    <w:rsid w:val="000B41BC"/>
    <w:rsid w:val="000B6BF4"/>
    <w:rsid w:val="000C127E"/>
    <w:rsid w:val="000D4F4F"/>
    <w:rsid w:val="000D5313"/>
    <w:rsid w:val="000D5D49"/>
    <w:rsid w:val="000E071C"/>
    <w:rsid w:val="000E0C26"/>
    <w:rsid w:val="000F117F"/>
    <w:rsid w:val="000F40EA"/>
    <w:rsid w:val="000F7BDE"/>
    <w:rsid w:val="001063B2"/>
    <w:rsid w:val="001108CA"/>
    <w:rsid w:val="001135F1"/>
    <w:rsid w:val="00114015"/>
    <w:rsid w:val="00115556"/>
    <w:rsid w:val="0011566A"/>
    <w:rsid w:val="0011682B"/>
    <w:rsid w:val="001213B8"/>
    <w:rsid w:val="00123086"/>
    <w:rsid w:val="001275EE"/>
    <w:rsid w:val="00137068"/>
    <w:rsid w:val="00137E87"/>
    <w:rsid w:val="0014022D"/>
    <w:rsid w:val="00143C64"/>
    <w:rsid w:val="00153026"/>
    <w:rsid w:val="0016041B"/>
    <w:rsid w:val="00163484"/>
    <w:rsid w:val="00166BB3"/>
    <w:rsid w:val="00167AF6"/>
    <w:rsid w:val="0017345B"/>
    <w:rsid w:val="0017418A"/>
    <w:rsid w:val="0017651B"/>
    <w:rsid w:val="001775F1"/>
    <w:rsid w:val="00181348"/>
    <w:rsid w:val="00184351"/>
    <w:rsid w:val="00190F5F"/>
    <w:rsid w:val="001971EB"/>
    <w:rsid w:val="001B0E64"/>
    <w:rsid w:val="001B32FF"/>
    <w:rsid w:val="001B484C"/>
    <w:rsid w:val="001B5087"/>
    <w:rsid w:val="001B695A"/>
    <w:rsid w:val="001C3D17"/>
    <w:rsid w:val="001C563A"/>
    <w:rsid w:val="001E54DE"/>
    <w:rsid w:val="001F3AAB"/>
    <w:rsid w:val="001F4C8D"/>
    <w:rsid w:val="001F731E"/>
    <w:rsid w:val="001F76ED"/>
    <w:rsid w:val="0021782E"/>
    <w:rsid w:val="00220416"/>
    <w:rsid w:val="00226623"/>
    <w:rsid w:val="00232AC4"/>
    <w:rsid w:val="002376C0"/>
    <w:rsid w:val="002378D2"/>
    <w:rsid w:val="00241287"/>
    <w:rsid w:val="00242C68"/>
    <w:rsid w:val="002435F1"/>
    <w:rsid w:val="00245F03"/>
    <w:rsid w:val="00246661"/>
    <w:rsid w:val="0024712F"/>
    <w:rsid w:val="0025240F"/>
    <w:rsid w:val="002554E6"/>
    <w:rsid w:val="002559D0"/>
    <w:rsid w:val="002644D8"/>
    <w:rsid w:val="00266269"/>
    <w:rsid w:val="002712D1"/>
    <w:rsid w:val="00271D20"/>
    <w:rsid w:val="00276191"/>
    <w:rsid w:val="00276421"/>
    <w:rsid w:val="00281375"/>
    <w:rsid w:val="00282B78"/>
    <w:rsid w:val="002863E9"/>
    <w:rsid w:val="00286A61"/>
    <w:rsid w:val="002933C3"/>
    <w:rsid w:val="002941DE"/>
    <w:rsid w:val="00294871"/>
    <w:rsid w:val="00297808"/>
    <w:rsid w:val="002A0CB8"/>
    <w:rsid w:val="002A26C3"/>
    <w:rsid w:val="002A42DA"/>
    <w:rsid w:val="002B243E"/>
    <w:rsid w:val="002B2450"/>
    <w:rsid w:val="002B56D2"/>
    <w:rsid w:val="002B6379"/>
    <w:rsid w:val="002B6447"/>
    <w:rsid w:val="002C192A"/>
    <w:rsid w:val="002C3BD4"/>
    <w:rsid w:val="002C5752"/>
    <w:rsid w:val="002C668B"/>
    <w:rsid w:val="002C6EAB"/>
    <w:rsid w:val="002C75C8"/>
    <w:rsid w:val="002D2B4A"/>
    <w:rsid w:val="002D5E90"/>
    <w:rsid w:val="002E0CBE"/>
    <w:rsid w:val="002E4C64"/>
    <w:rsid w:val="002F0AB7"/>
    <w:rsid w:val="002F4569"/>
    <w:rsid w:val="002F7C1D"/>
    <w:rsid w:val="003037A3"/>
    <w:rsid w:val="00304A3C"/>
    <w:rsid w:val="003125CA"/>
    <w:rsid w:val="003147B3"/>
    <w:rsid w:val="00320773"/>
    <w:rsid w:val="003222E9"/>
    <w:rsid w:val="00330FBB"/>
    <w:rsid w:val="0033148C"/>
    <w:rsid w:val="0033660F"/>
    <w:rsid w:val="00341A27"/>
    <w:rsid w:val="0034550B"/>
    <w:rsid w:val="00347C80"/>
    <w:rsid w:val="00350CF7"/>
    <w:rsid w:val="00356AEF"/>
    <w:rsid w:val="00357CDF"/>
    <w:rsid w:val="00370DEC"/>
    <w:rsid w:val="003715CE"/>
    <w:rsid w:val="00377CFB"/>
    <w:rsid w:val="00382F7E"/>
    <w:rsid w:val="00383751"/>
    <w:rsid w:val="003B0F8F"/>
    <w:rsid w:val="003B7F06"/>
    <w:rsid w:val="003C3AD1"/>
    <w:rsid w:val="003C5D4D"/>
    <w:rsid w:val="003D0966"/>
    <w:rsid w:val="003D0C68"/>
    <w:rsid w:val="003D16E5"/>
    <w:rsid w:val="003D5252"/>
    <w:rsid w:val="003D55DB"/>
    <w:rsid w:val="003E595D"/>
    <w:rsid w:val="003F0B2C"/>
    <w:rsid w:val="003F15B3"/>
    <w:rsid w:val="003F4709"/>
    <w:rsid w:val="0041200B"/>
    <w:rsid w:val="0041469C"/>
    <w:rsid w:val="004250B4"/>
    <w:rsid w:val="00430DE6"/>
    <w:rsid w:val="0043585E"/>
    <w:rsid w:val="00442702"/>
    <w:rsid w:val="00447E16"/>
    <w:rsid w:val="00450840"/>
    <w:rsid w:val="0045201C"/>
    <w:rsid w:val="00453586"/>
    <w:rsid w:val="00455DC9"/>
    <w:rsid w:val="00467ECA"/>
    <w:rsid w:val="00470D5B"/>
    <w:rsid w:val="004711C1"/>
    <w:rsid w:val="00471327"/>
    <w:rsid w:val="00472A82"/>
    <w:rsid w:val="00485A70"/>
    <w:rsid w:val="00485E0E"/>
    <w:rsid w:val="0049699E"/>
    <w:rsid w:val="004A1599"/>
    <w:rsid w:val="004A1CF4"/>
    <w:rsid w:val="004A3A18"/>
    <w:rsid w:val="004B4D23"/>
    <w:rsid w:val="004B521C"/>
    <w:rsid w:val="004B735B"/>
    <w:rsid w:val="004C34E2"/>
    <w:rsid w:val="004D30AA"/>
    <w:rsid w:val="004D3433"/>
    <w:rsid w:val="004D501A"/>
    <w:rsid w:val="004E0FA9"/>
    <w:rsid w:val="004E1E5C"/>
    <w:rsid w:val="004E5909"/>
    <w:rsid w:val="004E5CA9"/>
    <w:rsid w:val="004F3C00"/>
    <w:rsid w:val="004F4FD6"/>
    <w:rsid w:val="004F5851"/>
    <w:rsid w:val="00501442"/>
    <w:rsid w:val="005021E8"/>
    <w:rsid w:val="005067EF"/>
    <w:rsid w:val="0051787C"/>
    <w:rsid w:val="00526B0F"/>
    <w:rsid w:val="005318E7"/>
    <w:rsid w:val="005331B5"/>
    <w:rsid w:val="00533EAD"/>
    <w:rsid w:val="00543584"/>
    <w:rsid w:val="005439B2"/>
    <w:rsid w:val="00544571"/>
    <w:rsid w:val="00545400"/>
    <w:rsid w:val="005468A1"/>
    <w:rsid w:val="00546F67"/>
    <w:rsid w:val="00551286"/>
    <w:rsid w:val="005523F3"/>
    <w:rsid w:val="00552ED8"/>
    <w:rsid w:val="00553A51"/>
    <w:rsid w:val="005636F4"/>
    <w:rsid w:val="00564A21"/>
    <w:rsid w:val="00565F1E"/>
    <w:rsid w:val="0057175D"/>
    <w:rsid w:val="005776D2"/>
    <w:rsid w:val="005813D2"/>
    <w:rsid w:val="00582A5D"/>
    <w:rsid w:val="00594FF4"/>
    <w:rsid w:val="005B16BA"/>
    <w:rsid w:val="005B1ADB"/>
    <w:rsid w:val="005B20B7"/>
    <w:rsid w:val="005B2794"/>
    <w:rsid w:val="005C0131"/>
    <w:rsid w:val="005C0D33"/>
    <w:rsid w:val="005C2460"/>
    <w:rsid w:val="005C4B61"/>
    <w:rsid w:val="005C5B64"/>
    <w:rsid w:val="005D0F2A"/>
    <w:rsid w:val="005D6175"/>
    <w:rsid w:val="005E1F6F"/>
    <w:rsid w:val="005E7399"/>
    <w:rsid w:val="005F0E90"/>
    <w:rsid w:val="005F389B"/>
    <w:rsid w:val="005F5D4D"/>
    <w:rsid w:val="005F5F82"/>
    <w:rsid w:val="005F70CB"/>
    <w:rsid w:val="005F721C"/>
    <w:rsid w:val="005F72E1"/>
    <w:rsid w:val="00610816"/>
    <w:rsid w:val="0062086C"/>
    <w:rsid w:val="00620960"/>
    <w:rsid w:val="0062510B"/>
    <w:rsid w:val="0062516B"/>
    <w:rsid w:val="00625714"/>
    <w:rsid w:val="0062704A"/>
    <w:rsid w:val="00630D08"/>
    <w:rsid w:val="00633517"/>
    <w:rsid w:val="006369F9"/>
    <w:rsid w:val="0064034B"/>
    <w:rsid w:val="00642A22"/>
    <w:rsid w:val="00642B71"/>
    <w:rsid w:val="0064672C"/>
    <w:rsid w:val="00652A6B"/>
    <w:rsid w:val="0065560A"/>
    <w:rsid w:val="00657A92"/>
    <w:rsid w:val="0066005E"/>
    <w:rsid w:val="00663223"/>
    <w:rsid w:val="00665E39"/>
    <w:rsid w:val="00684EA3"/>
    <w:rsid w:val="00685AF3"/>
    <w:rsid w:val="00692D4A"/>
    <w:rsid w:val="00694D10"/>
    <w:rsid w:val="0069653D"/>
    <w:rsid w:val="006A0020"/>
    <w:rsid w:val="006A0440"/>
    <w:rsid w:val="006A27DE"/>
    <w:rsid w:val="006A3960"/>
    <w:rsid w:val="006A6D45"/>
    <w:rsid w:val="006B62F0"/>
    <w:rsid w:val="006C3082"/>
    <w:rsid w:val="006E068C"/>
    <w:rsid w:val="006E08B3"/>
    <w:rsid w:val="006E3406"/>
    <w:rsid w:val="006E41A2"/>
    <w:rsid w:val="006E6C0C"/>
    <w:rsid w:val="006E734F"/>
    <w:rsid w:val="006E7AE2"/>
    <w:rsid w:val="006F47AC"/>
    <w:rsid w:val="006F4D84"/>
    <w:rsid w:val="00701C60"/>
    <w:rsid w:val="00701FBD"/>
    <w:rsid w:val="007023EA"/>
    <w:rsid w:val="00703A8B"/>
    <w:rsid w:val="007043DF"/>
    <w:rsid w:val="0071030D"/>
    <w:rsid w:val="0071149A"/>
    <w:rsid w:val="0072179E"/>
    <w:rsid w:val="00726CB4"/>
    <w:rsid w:val="00730838"/>
    <w:rsid w:val="00730AA9"/>
    <w:rsid w:val="007311B5"/>
    <w:rsid w:val="0073292B"/>
    <w:rsid w:val="007349C4"/>
    <w:rsid w:val="00737611"/>
    <w:rsid w:val="0074739C"/>
    <w:rsid w:val="00753733"/>
    <w:rsid w:val="0075463F"/>
    <w:rsid w:val="007634D7"/>
    <w:rsid w:val="00763841"/>
    <w:rsid w:val="00764BF8"/>
    <w:rsid w:val="00765E31"/>
    <w:rsid w:val="00776D76"/>
    <w:rsid w:val="00781EFA"/>
    <w:rsid w:val="0079042E"/>
    <w:rsid w:val="0079226A"/>
    <w:rsid w:val="007A21EB"/>
    <w:rsid w:val="007A5864"/>
    <w:rsid w:val="007B0E6F"/>
    <w:rsid w:val="007B3D7F"/>
    <w:rsid w:val="007B4D54"/>
    <w:rsid w:val="007B5938"/>
    <w:rsid w:val="007C2E55"/>
    <w:rsid w:val="007C5D67"/>
    <w:rsid w:val="007D061E"/>
    <w:rsid w:val="007D0704"/>
    <w:rsid w:val="007E14CB"/>
    <w:rsid w:val="007E6FED"/>
    <w:rsid w:val="007F298F"/>
    <w:rsid w:val="007F3B78"/>
    <w:rsid w:val="00802885"/>
    <w:rsid w:val="00806F99"/>
    <w:rsid w:val="00817887"/>
    <w:rsid w:val="00817DEE"/>
    <w:rsid w:val="00834D4C"/>
    <w:rsid w:val="00842AAA"/>
    <w:rsid w:val="00850723"/>
    <w:rsid w:val="00851421"/>
    <w:rsid w:val="0085248D"/>
    <w:rsid w:val="00856191"/>
    <w:rsid w:val="00864E28"/>
    <w:rsid w:val="00864F5C"/>
    <w:rsid w:val="00871F4C"/>
    <w:rsid w:val="008722B7"/>
    <w:rsid w:val="008749EF"/>
    <w:rsid w:val="00877065"/>
    <w:rsid w:val="0088127B"/>
    <w:rsid w:val="00887C04"/>
    <w:rsid w:val="008A045C"/>
    <w:rsid w:val="008A05E0"/>
    <w:rsid w:val="008A469D"/>
    <w:rsid w:val="008B6304"/>
    <w:rsid w:val="008C0523"/>
    <w:rsid w:val="008E53F9"/>
    <w:rsid w:val="008F313D"/>
    <w:rsid w:val="008F4FE3"/>
    <w:rsid w:val="00900889"/>
    <w:rsid w:val="00902353"/>
    <w:rsid w:val="00902D2B"/>
    <w:rsid w:val="00903B0B"/>
    <w:rsid w:val="009065EF"/>
    <w:rsid w:val="0090735F"/>
    <w:rsid w:val="009079BA"/>
    <w:rsid w:val="00917AE7"/>
    <w:rsid w:val="009219E7"/>
    <w:rsid w:val="00927065"/>
    <w:rsid w:val="009277AD"/>
    <w:rsid w:val="009426B1"/>
    <w:rsid w:val="00946F2C"/>
    <w:rsid w:val="0096245F"/>
    <w:rsid w:val="00962E88"/>
    <w:rsid w:val="0096358A"/>
    <w:rsid w:val="00963AFA"/>
    <w:rsid w:val="009667B4"/>
    <w:rsid w:val="00972737"/>
    <w:rsid w:val="00973B8F"/>
    <w:rsid w:val="00985A04"/>
    <w:rsid w:val="009916D3"/>
    <w:rsid w:val="009943A9"/>
    <w:rsid w:val="00994711"/>
    <w:rsid w:val="009970F7"/>
    <w:rsid w:val="009A13F1"/>
    <w:rsid w:val="009A4980"/>
    <w:rsid w:val="009A5DA4"/>
    <w:rsid w:val="009B38F4"/>
    <w:rsid w:val="009B49DA"/>
    <w:rsid w:val="009E1254"/>
    <w:rsid w:val="009E21ED"/>
    <w:rsid w:val="009E39DF"/>
    <w:rsid w:val="009E421B"/>
    <w:rsid w:val="009E4B78"/>
    <w:rsid w:val="009E7282"/>
    <w:rsid w:val="009F53A5"/>
    <w:rsid w:val="00A01F54"/>
    <w:rsid w:val="00A02F8A"/>
    <w:rsid w:val="00A05CC3"/>
    <w:rsid w:val="00A12939"/>
    <w:rsid w:val="00A1644C"/>
    <w:rsid w:val="00A2794D"/>
    <w:rsid w:val="00A30C5E"/>
    <w:rsid w:val="00A30FED"/>
    <w:rsid w:val="00A362D3"/>
    <w:rsid w:val="00A42E59"/>
    <w:rsid w:val="00A45657"/>
    <w:rsid w:val="00A57CA7"/>
    <w:rsid w:val="00A57EC0"/>
    <w:rsid w:val="00A61C77"/>
    <w:rsid w:val="00A645EA"/>
    <w:rsid w:val="00A6469E"/>
    <w:rsid w:val="00A65961"/>
    <w:rsid w:val="00A66B90"/>
    <w:rsid w:val="00A7002C"/>
    <w:rsid w:val="00A714B2"/>
    <w:rsid w:val="00A71B74"/>
    <w:rsid w:val="00A742CB"/>
    <w:rsid w:val="00A86E1F"/>
    <w:rsid w:val="00A91E01"/>
    <w:rsid w:val="00A97204"/>
    <w:rsid w:val="00AA10D8"/>
    <w:rsid w:val="00AA1501"/>
    <w:rsid w:val="00AA16EA"/>
    <w:rsid w:val="00AA2F87"/>
    <w:rsid w:val="00AB1597"/>
    <w:rsid w:val="00AB2419"/>
    <w:rsid w:val="00AB4355"/>
    <w:rsid w:val="00AB6013"/>
    <w:rsid w:val="00AB70C3"/>
    <w:rsid w:val="00AC0E67"/>
    <w:rsid w:val="00AC1901"/>
    <w:rsid w:val="00AC2FD3"/>
    <w:rsid w:val="00AC3E02"/>
    <w:rsid w:val="00AD6308"/>
    <w:rsid w:val="00AE18A3"/>
    <w:rsid w:val="00AE5794"/>
    <w:rsid w:val="00AE5A42"/>
    <w:rsid w:val="00AF0634"/>
    <w:rsid w:val="00AF61BA"/>
    <w:rsid w:val="00B051C4"/>
    <w:rsid w:val="00B063CC"/>
    <w:rsid w:val="00B0663B"/>
    <w:rsid w:val="00B10CF0"/>
    <w:rsid w:val="00B131D2"/>
    <w:rsid w:val="00B144A9"/>
    <w:rsid w:val="00B24A20"/>
    <w:rsid w:val="00B274AB"/>
    <w:rsid w:val="00B321B4"/>
    <w:rsid w:val="00B3645C"/>
    <w:rsid w:val="00B379B4"/>
    <w:rsid w:val="00B41E19"/>
    <w:rsid w:val="00B526C2"/>
    <w:rsid w:val="00B52A81"/>
    <w:rsid w:val="00B5598D"/>
    <w:rsid w:val="00B568EE"/>
    <w:rsid w:val="00B62675"/>
    <w:rsid w:val="00B629DC"/>
    <w:rsid w:val="00B63A0E"/>
    <w:rsid w:val="00B66447"/>
    <w:rsid w:val="00B67384"/>
    <w:rsid w:val="00B70834"/>
    <w:rsid w:val="00B7195A"/>
    <w:rsid w:val="00B76461"/>
    <w:rsid w:val="00B765AD"/>
    <w:rsid w:val="00B76913"/>
    <w:rsid w:val="00B83AFF"/>
    <w:rsid w:val="00B90E3A"/>
    <w:rsid w:val="00B92DA0"/>
    <w:rsid w:val="00B94CEC"/>
    <w:rsid w:val="00B94ED9"/>
    <w:rsid w:val="00B95F5F"/>
    <w:rsid w:val="00B9661C"/>
    <w:rsid w:val="00BA026B"/>
    <w:rsid w:val="00BA156F"/>
    <w:rsid w:val="00BA3C07"/>
    <w:rsid w:val="00BA4B38"/>
    <w:rsid w:val="00BA694E"/>
    <w:rsid w:val="00BB1A5E"/>
    <w:rsid w:val="00BB3D7B"/>
    <w:rsid w:val="00BB6408"/>
    <w:rsid w:val="00BD123A"/>
    <w:rsid w:val="00BD4497"/>
    <w:rsid w:val="00BE2930"/>
    <w:rsid w:val="00BE3F34"/>
    <w:rsid w:val="00BE6D19"/>
    <w:rsid w:val="00BE7466"/>
    <w:rsid w:val="00C01CD6"/>
    <w:rsid w:val="00C10E3D"/>
    <w:rsid w:val="00C12328"/>
    <w:rsid w:val="00C17C31"/>
    <w:rsid w:val="00C20B01"/>
    <w:rsid w:val="00C21A24"/>
    <w:rsid w:val="00C22CA5"/>
    <w:rsid w:val="00C26E1E"/>
    <w:rsid w:val="00C35D6E"/>
    <w:rsid w:val="00C37A47"/>
    <w:rsid w:val="00C403BF"/>
    <w:rsid w:val="00C50A1C"/>
    <w:rsid w:val="00C5183F"/>
    <w:rsid w:val="00C56DDA"/>
    <w:rsid w:val="00C57355"/>
    <w:rsid w:val="00C663B0"/>
    <w:rsid w:val="00C725FB"/>
    <w:rsid w:val="00C74E88"/>
    <w:rsid w:val="00C74F35"/>
    <w:rsid w:val="00C825D2"/>
    <w:rsid w:val="00C863AB"/>
    <w:rsid w:val="00C86BB2"/>
    <w:rsid w:val="00C87807"/>
    <w:rsid w:val="00C94A0C"/>
    <w:rsid w:val="00CA35A9"/>
    <w:rsid w:val="00CA37E3"/>
    <w:rsid w:val="00CA5DE3"/>
    <w:rsid w:val="00CB39B5"/>
    <w:rsid w:val="00CC0159"/>
    <w:rsid w:val="00CC2C34"/>
    <w:rsid w:val="00CC5457"/>
    <w:rsid w:val="00CC60BB"/>
    <w:rsid w:val="00CC61C5"/>
    <w:rsid w:val="00CD101A"/>
    <w:rsid w:val="00CD2598"/>
    <w:rsid w:val="00CD48C2"/>
    <w:rsid w:val="00CE5CC6"/>
    <w:rsid w:val="00D01E56"/>
    <w:rsid w:val="00D02434"/>
    <w:rsid w:val="00D10E6C"/>
    <w:rsid w:val="00D11E57"/>
    <w:rsid w:val="00D15229"/>
    <w:rsid w:val="00D235B8"/>
    <w:rsid w:val="00D24ACC"/>
    <w:rsid w:val="00D2536B"/>
    <w:rsid w:val="00D2566C"/>
    <w:rsid w:val="00D273A7"/>
    <w:rsid w:val="00D2743D"/>
    <w:rsid w:val="00D30010"/>
    <w:rsid w:val="00D32813"/>
    <w:rsid w:val="00D36569"/>
    <w:rsid w:val="00D51D8F"/>
    <w:rsid w:val="00D6304F"/>
    <w:rsid w:val="00D659CE"/>
    <w:rsid w:val="00D71303"/>
    <w:rsid w:val="00D71567"/>
    <w:rsid w:val="00D726D4"/>
    <w:rsid w:val="00D751F1"/>
    <w:rsid w:val="00D7643E"/>
    <w:rsid w:val="00D76915"/>
    <w:rsid w:val="00D81D22"/>
    <w:rsid w:val="00D821FB"/>
    <w:rsid w:val="00D861DF"/>
    <w:rsid w:val="00D9056D"/>
    <w:rsid w:val="00D94B7B"/>
    <w:rsid w:val="00DA05A1"/>
    <w:rsid w:val="00DA4236"/>
    <w:rsid w:val="00DB1A9E"/>
    <w:rsid w:val="00DB1E10"/>
    <w:rsid w:val="00DB251D"/>
    <w:rsid w:val="00DB38B7"/>
    <w:rsid w:val="00DB4DB9"/>
    <w:rsid w:val="00DB73CA"/>
    <w:rsid w:val="00DD0023"/>
    <w:rsid w:val="00DD0F35"/>
    <w:rsid w:val="00DD1BBC"/>
    <w:rsid w:val="00DD5674"/>
    <w:rsid w:val="00DE26F2"/>
    <w:rsid w:val="00DE40B7"/>
    <w:rsid w:val="00DF2F87"/>
    <w:rsid w:val="00DF42D7"/>
    <w:rsid w:val="00E00329"/>
    <w:rsid w:val="00E0342F"/>
    <w:rsid w:val="00E06AAA"/>
    <w:rsid w:val="00E10793"/>
    <w:rsid w:val="00E108F4"/>
    <w:rsid w:val="00E12012"/>
    <w:rsid w:val="00E14A5F"/>
    <w:rsid w:val="00E161BB"/>
    <w:rsid w:val="00E1698E"/>
    <w:rsid w:val="00E276CA"/>
    <w:rsid w:val="00E30971"/>
    <w:rsid w:val="00E324C2"/>
    <w:rsid w:val="00E32A52"/>
    <w:rsid w:val="00E344CB"/>
    <w:rsid w:val="00E60102"/>
    <w:rsid w:val="00E61BC1"/>
    <w:rsid w:val="00E63F11"/>
    <w:rsid w:val="00E65F66"/>
    <w:rsid w:val="00E67227"/>
    <w:rsid w:val="00E71C74"/>
    <w:rsid w:val="00E72DB9"/>
    <w:rsid w:val="00E7481A"/>
    <w:rsid w:val="00E829FD"/>
    <w:rsid w:val="00E85FDC"/>
    <w:rsid w:val="00E91760"/>
    <w:rsid w:val="00E918F6"/>
    <w:rsid w:val="00EA3EDF"/>
    <w:rsid w:val="00EA6508"/>
    <w:rsid w:val="00EB3470"/>
    <w:rsid w:val="00EB49AB"/>
    <w:rsid w:val="00EC2EAD"/>
    <w:rsid w:val="00EC3C32"/>
    <w:rsid w:val="00EC5832"/>
    <w:rsid w:val="00EC6121"/>
    <w:rsid w:val="00EC624C"/>
    <w:rsid w:val="00EC6ACC"/>
    <w:rsid w:val="00ED3F7C"/>
    <w:rsid w:val="00ED59F9"/>
    <w:rsid w:val="00ED5FD7"/>
    <w:rsid w:val="00EE55EC"/>
    <w:rsid w:val="00EF0C5B"/>
    <w:rsid w:val="00EF20FF"/>
    <w:rsid w:val="00EF4825"/>
    <w:rsid w:val="00EF4DEB"/>
    <w:rsid w:val="00EF6742"/>
    <w:rsid w:val="00F02695"/>
    <w:rsid w:val="00F05832"/>
    <w:rsid w:val="00F141AE"/>
    <w:rsid w:val="00F17D01"/>
    <w:rsid w:val="00F22A75"/>
    <w:rsid w:val="00F24236"/>
    <w:rsid w:val="00F25F17"/>
    <w:rsid w:val="00F27F52"/>
    <w:rsid w:val="00F31FDD"/>
    <w:rsid w:val="00F43AA9"/>
    <w:rsid w:val="00F442DD"/>
    <w:rsid w:val="00F47566"/>
    <w:rsid w:val="00F53A61"/>
    <w:rsid w:val="00F556AE"/>
    <w:rsid w:val="00F557F9"/>
    <w:rsid w:val="00F61756"/>
    <w:rsid w:val="00F63158"/>
    <w:rsid w:val="00F637C7"/>
    <w:rsid w:val="00F83BA2"/>
    <w:rsid w:val="00F85659"/>
    <w:rsid w:val="00F85FB5"/>
    <w:rsid w:val="00F92ACE"/>
    <w:rsid w:val="00F96B07"/>
    <w:rsid w:val="00F97EE9"/>
    <w:rsid w:val="00FA0043"/>
    <w:rsid w:val="00FA049B"/>
    <w:rsid w:val="00FA1120"/>
    <w:rsid w:val="00FA26E5"/>
    <w:rsid w:val="00FA324D"/>
    <w:rsid w:val="00FB13A8"/>
    <w:rsid w:val="00FC269E"/>
    <w:rsid w:val="00FC3710"/>
    <w:rsid w:val="00FC4AD0"/>
    <w:rsid w:val="00FC57A7"/>
    <w:rsid w:val="00FD1DED"/>
    <w:rsid w:val="00FD33F4"/>
    <w:rsid w:val="00FE20DE"/>
    <w:rsid w:val="00FE6133"/>
    <w:rsid w:val="00FE7B7A"/>
    <w:rsid w:val="00FF0DD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"/>
    <w:basedOn w:val="Normal"/>
    <w:uiPriority w:val="99"/>
    <w:rsid w:val="002A26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327</Words>
  <Characters>1867</Characters>
  <Application>Microsoft Office Outlook</Application>
  <DocSecurity>0</DocSecurity>
  <Lines>0</Lines>
  <Paragraphs>0</Paragraphs>
  <ScaleCrop>false</ScaleCrop>
  <Company>Северная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2017-06-28T10:31:00Z</cp:lastPrinted>
  <dcterms:created xsi:type="dcterms:W3CDTF">2017-06-27T14:55:00Z</dcterms:created>
  <dcterms:modified xsi:type="dcterms:W3CDTF">2017-06-28T10:32:00Z</dcterms:modified>
</cp:coreProperties>
</file>