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A5" w:rsidRDefault="005101A5" w:rsidP="00F619C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Избирательная комиссия</w:t>
      </w:r>
    </w:p>
    <w:p w:rsidR="005101A5" w:rsidRDefault="005101A5" w:rsidP="00F619C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Северного сельского поселения  </w:t>
      </w:r>
    </w:p>
    <w:p w:rsidR="005101A5" w:rsidRDefault="005101A5" w:rsidP="00F619CD">
      <w:pPr>
        <w:jc w:val="center"/>
      </w:pPr>
    </w:p>
    <w:p w:rsidR="005101A5" w:rsidRDefault="005101A5" w:rsidP="00F619CD">
      <w:pPr>
        <w:jc w:val="center"/>
      </w:pPr>
      <w:r>
        <w:t>636763 Томская область, Александровский район, п. Северный, ул. Дорожная 5,</w:t>
      </w:r>
    </w:p>
    <w:p w:rsidR="005101A5" w:rsidRDefault="005101A5" w:rsidP="00F619CD">
      <w:pPr>
        <w:jc w:val="center"/>
        <w:rPr>
          <w:sz w:val="36"/>
          <w:szCs w:val="36"/>
        </w:rPr>
      </w:pPr>
      <w:bookmarkStart w:id="0" w:name="_GoBack"/>
      <w:r>
        <w:t>тел. 89234411477</w:t>
      </w:r>
    </w:p>
    <w:bookmarkEnd w:id="0"/>
    <w:p w:rsidR="005101A5" w:rsidRDefault="005101A5" w:rsidP="00F619C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__________________________________________________ </w:t>
      </w:r>
    </w:p>
    <w:p w:rsidR="005101A5" w:rsidRDefault="005101A5" w:rsidP="00F619CD">
      <w:pPr>
        <w:jc w:val="center"/>
        <w:rPr>
          <w:sz w:val="36"/>
          <w:szCs w:val="36"/>
        </w:rPr>
      </w:pPr>
    </w:p>
    <w:p w:rsidR="005101A5" w:rsidRDefault="005101A5" w:rsidP="00F619C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5101A5" w:rsidRDefault="005101A5" w:rsidP="00F619CD"/>
    <w:p w:rsidR="005101A5" w:rsidRDefault="005101A5" w:rsidP="00F619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27.06.</w:t>
      </w:r>
      <w:r w:rsidRPr="002378D2">
        <w:rPr>
          <w:b/>
          <w:bCs/>
          <w:sz w:val="28"/>
          <w:szCs w:val="28"/>
        </w:rPr>
        <w:t xml:space="preserve">2017                                                                                           № </w:t>
      </w:r>
      <w:r>
        <w:rPr>
          <w:b/>
          <w:bCs/>
          <w:sz w:val="28"/>
          <w:szCs w:val="28"/>
        </w:rPr>
        <w:t>4/16</w:t>
      </w:r>
    </w:p>
    <w:p w:rsidR="005101A5" w:rsidRDefault="005101A5" w:rsidP="00F619C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101A5" w:rsidRPr="00F75F98" w:rsidRDefault="005101A5" w:rsidP="00F619C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F619CD">
        <w:rPr>
          <w:sz w:val="28"/>
          <w:szCs w:val="28"/>
        </w:rPr>
        <w:t>О праве первой и второй подписи</w:t>
      </w:r>
    </w:p>
    <w:p w:rsidR="005101A5" w:rsidRDefault="005101A5" w:rsidP="00F619CD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</w:p>
    <w:p w:rsidR="005101A5" w:rsidRDefault="005101A5" w:rsidP="00F619CD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</w:p>
    <w:p w:rsidR="005101A5" w:rsidRDefault="005101A5" w:rsidP="00F619CD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</w:p>
    <w:p w:rsidR="005101A5" w:rsidRPr="00F619CD" w:rsidRDefault="005101A5" w:rsidP="00F619CD">
      <w:pPr>
        <w:overflowPunct w:val="0"/>
        <w:autoSpaceDE w:val="0"/>
        <w:autoSpaceDN w:val="0"/>
        <w:adjustRightInd w:val="0"/>
        <w:spacing w:line="360" w:lineRule="auto"/>
        <w:ind w:firstLine="900"/>
        <w:jc w:val="both"/>
        <w:textAlignment w:val="baseline"/>
        <w:rPr>
          <w:sz w:val="28"/>
          <w:szCs w:val="28"/>
        </w:rPr>
      </w:pPr>
      <w:r w:rsidRPr="00F619CD">
        <w:rPr>
          <w:sz w:val="28"/>
          <w:szCs w:val="28"/>
        </w:rPr>
        <w:t xml:space="preserve">В целях организации финансовой деятельности по подготовке и проведению </w:t>
      </w:r>
      <w:r>
        <w:rPr>
          <w:sz w:val="28"/>
          <w:szCs w:val="28"/>
        </w:rPr>
        <w:t xml:space="preserve">выборов Главы </w:t>
      </w:r>
      <w:r w:rsidRPr="00F619CD">
        <w:rPr>
          <w:sz w:val="28"/>
          <w:szCs w:val="28"/>
        </w:rPr>
        <w:t xml:space="preserve"> муниципального образовани</w:t>
      </w:r>
      <w:r>
        <w:rPr>
          <w:sz w:val="28"/>
          <w:szCs w:val="28"/>
        </w:rPr>
        <w:t xml:space="preserve">я «Северное сельское поселение» и депутатов Совета Северного сельского поселения </w:t>
      </w:r>
      <w:r w:rsidRPr="00F619CD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>Северного сельского поселения</w:t>
      </w:r>
    </w:p>
    <w:p w:rsidR="005101A5" w:rsidRPr="00F619CD" w:rsidRDefault="005101A5" w:rsidP="00F619CD">
      <w:pPr>
        <w:overflowPunct w:val="0"/>
        <w:autoSpaceDE w:val="0"/>
        <w:autoSpaceDN w:val="0"/>
        <w:adjustRightInd w:val="0"/>
        <w:spacing w:line="360" w:lineRule="auto"/>
        <w:ind w:firstLine="900"/>
        <w:jc w:val="center"/>
        <w:textAlignment w:val="baseline"/>
        <w:rPr>
          <w:sz w:val="20"/>
          <w:szCs w:val="20"/>
        </w:rPr>
      </w:pPr>
    </w:p>
    <w:p w:rsidR="005101A5" w:rsidRPr="00F619CD" w:rsidRDefault="005101A5" w:rsidP="00F619C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F619CD">
        <w:rPr>
          <w:sz w:val="28"/>
          <w:szCs w:val="28"/>
        </w:rPr>
        <w:t xml:space="preserve">- установить право первой подписи на расчетно-финансовых документах председателю избирательной комиссии </w:t>
      </w:r>
      <w:r>
        <w:rPr>
          <w:sz w:val="28"/>
          <w:szCs w:val="28"/>
        </w:rPr>
        <w:t>Северного сельского поселения</w:t>
      </w:r>
    </w:p>
    <w:p w:rsidR="005101A5" w:rsidRPr="00F619CD" w:rsidRDefault="005101A5" w:rsidP="00F619C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</w:rPr>
      </w:pPr>
      <w:r w:rsidRPr="00F75F98">
        <w:rPr>
          <w:sz w:val="28"/>
          <w:szCs w:val="28"/>
        </w:rPr>
        <w:t>Шкуратовой Татьяне Александровне</w:t>
      </w:r>
      <w:r>
        <w:rPr>
          <w:sz w:val="28"/>
          <w:szCs w:val="28"/>
        </w:rPr>
        <w:t xml:space="preserve"> с «28</w:t>
      </w:r>
      <w:r w:rsidRPr="00F619CD">
        <w:rPr>
          <w:sz w:val="28"/>
          <w:szCs w:val="28"/>
        </w:rPr>
        <w:t>» июня 2017 года.</w:t>
      </w:r>
    </w:p>
    <w:p w:rsidR="005101A5" w:rsidRPr="00F619CD" w:rsidRDefault="005101A5" w:rsidP="00F619C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F619CD">
        <w:rPr>
          <w:sz w:val="28"/>
          <w:szCs w:val="28"/>
        </w:rPr>
        <w:t>- установить право второй подписи на расчетно-финансовых документах бухгалтеру избир</w:t>
      </w:r>
      <w:r>
        <w:rPr>
          <w:sz w:val="28"/>
          <w:szCs w:val="28"/>
        </w:rPr>
        <w:t>ательной комиссии Северного сельского поселения</w:t>
      </w:r>
    </w:p>
    <w:p w:rsidR="005101A5" w:rsidRPr="00F619CD" w:rsidRDefault="005101A5" w:rsidP="00F619C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</w:rPr>
      </w:pPr>
      <w:r w:rsidRPr="00F75F98">
        <w:rPr>
          <w:sz w:val="28"/>
          <w:szCs w:val="28"/>
        </w:rPr>
        <w:t>Дик Ольге Павловне</w:t>
      </w:r>
      <w:r>
        <w:rPr>
          <w:sz w:val="28"/>
          <w:szCs w:val="28"/>
        </w:rPr>
        <w:t xml:space="preserve"> с</w:t>
      </w:r>
      <w:r w:rsidRPr="00F619C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28 </w:t>
      </w:r>
      <w:r w:rsidRPr="00F619CD">
        <w:rPr>
          <w:sz w:val="28"/>
          <w:szCs w:val="28"/>
        </w:rPr>
        <w:t>» июня 2017 года.</w:t>
      </w:r>
    </w:p>
    <w:p w:rsidR="005101A5" w:rsidRPr="00F619CD" w:rsidRDefault="005101A5" w:rsidP="00F619C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4248"/>
        <w:gridCol w:w="5400"/>
      </w:tblGrid>
      <w:tr w:rsidR="005101A5" w:rsidRPr="00F619CD" w:rsidTr="00D11A9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101A5" w:rsidRDefault="005101A5" w:rsidP="00F75F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619CD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Избирательной </w:t>
            </w:r>
            <w:r w:rsidRPr="00F619CD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 xml:space="preserve"> Северного сельского </w:t>
            </w:r>
          </w:p>
          <w:p w:rsidR="005101A5" w:rsidRPr="00F619CD" w:rsidRDefault="005101A5" w:rsidP="00F75F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5101A5" w:rsidRDefault="005101A5" w:rsidP="00A66F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5101A5" w:rsidRDefault="005101A5" w:rsidP="00A66F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5101A5" w:rsidRPr="00D11A9C" w:rsidRDefault="005101A5" w:rsidP="00A66F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____________                 </w:t>
            </w:r>
            <w:r>
              <w:rPr>
                <w:sz w:val="28"/>
                <w:szCs w:val="28"/>
                <w:u w:val="single"/>
              </w:rPr>
              <w:t>Шкуратова Т.А</w:t>
            </w:r>
          </w:p>
          <w:p w:rsidR="005101A5" w:rsidRPr="00A66F57" w:rsidRDefault="005101A5" w:rsidP="00A66F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66F5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</w:t>
            </w:r>
            <w:r w:rsidRPr="00A66F57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   (фамилия, инициалы)</w:t>
            </w:r>
          </w:p>
        </w:tc>
      </w:tr>
      <w:tr w:rsidR="005101A5" w:rsidRPr="00F619CD" w:rsidTr="00D11A9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101A5" w:rsidRPr="00F619CD" w:rsidRDefault="005101A5" w:rsidP="00F619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5101A5" w:rsidRPr="00F619CD" w:rsidRDefault="005101A5" w:rsidP="00F619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</w:tr>
      <w:tr w:rsidR="005101A5" w:rsidRPr="00F619CD" w:rsidTr="00D11A9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101A5" w:rsidRDefault="005101A5" w:rsidP="00F75F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619CD">
              <w:rPr>
                <w:sz w:val="28"/>
                <w:szCs w:val="28"/>
              </w:rPr>
              <w:t xml:space="preserve">Секретарь Избирательной </w:t>
            </w:r>
          </w:p>
          <w:p w:rsidR="005101A5" w:rsidRDefault="005101A5" w:rsidP="00F75F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619CD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Северного сельского      </w:t>
            </w:r>
          </w:p>
          <w:p w:rsidR="005101A5" w:rsidRPr="00F619CD" w:rsidRDefault="005101A5" w:rsidP="00F75F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5101A5" w:rsidRPr="00D11A9C" w:rsidRDefault="005101A5" w:rsidP="00D11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____________                 </w:t>
            </w:r>
            <w:r>
              <w:rPr>
                <w:sz w:val="28"/>
                <w:szCs w:val="28"/>
                <w:u w:val="single"/>
              </w:rPr>
              <w:t>Фролова С.П__</w:t>
            </w:r>
          </w:p>
          <w:p w:rsidR="005101A5" w:rsidRPr="00D11A9C" w:rsidRDefault="005101A5" w:rsidP="00D11A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D11A9C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        (фамилия, инициалы)</w:t>
            </w:r>
          </w:p>
        </w:tc>
      </w:tr>
    </w:tbl>
    <w:p w:rsidR="005101A5" w:rsidRPr="00F619CD" w:rsidRDefault="005101A5" w:rsidP="00F619CD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</w:p>
    <w:p w:rsidR="005101A5" w:rsidRDefault="005101A5"/>
    <w:sectPr w:rsidR="005101A5" w:rsidSect="00F619C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15D"/>
    <w:rsid w:val="00001124"/>
    <w:rsid w:val="00010A43"/>
    <w:rsid w:val="000137A3"/>
    <w:rsid w:val="00016A0D"/>
    <w:rsid w:val="00017058"/>
    <w:rsid w:val="00023C11"/>
    <w:rsid w:val="00025BD3"/>
    <w:rsid w:val="00031BA6"/>
    <w:rsid w:val="00033442"/>
    <w:rsid w:val="0004157B"/>
    <w:rsid w:val="00041BA5"/>
    <w:rsid w:val="000464EB"/>
    <w:rsid w:val="0005322E"/>
    <w:rsid w:val="000533E7"/>
    <w:rsid w:val="00054500"/>
    <w:rsid w:val="00057476"/>
    <w:rsid w:val="0006760C"/>
    <w:rsid w:val="00070107"/>
    <w:rsid w:val="00075725"/>
    <w:rsid w:val="0007719A"/>
    <w:rsid w:val="00084382"/>
    <w:rsid w:val="0009014E"/>
    <w:rsid w:val="00092833"/>
    <w:rsid w:val="00092F35"/>
    <w:rsid w:val="00096313"/>
    <w:rsid w:val="000B03B7"/>
    <w:rsid w:val="000B120F"/>
    <w:rsid w:val="000B41BC"/>
    <w:rsid w:val="000B6BF4"/>
    <w:rsid w:val="000C127E"/>
    <w:rsid w:val="000D4F4F"/>
    <w:rsid w:val="000D5313"/>
    <w:rsid w:val="000D5D49"/>
    <w:rsid w:val="000E071C"/>
    <w:rsid w:val="000E0C26"/>
    <w:rsid w:val="000F117F"/>
    <w:rsid w:val="000F40EA"/>
    <w:rsid w:val="000F7BDE"/>
    <w:rsid w:val="001063B2"/>
    <w:rsid w:val="001108CA"/>
    <w:rsid w:val="001135F1"/>
    <w:rsid w:val="00114015"/>
    <w:rsid w:val="00115556"/>
    <w:rsid w:val="0011566A"/>
    <w:rsid w:val="0011682B"/>
    <w:rsid w:val="001213B8"/>
    <w:rsid w:val="00123086"/>
    <w:rsid w:val="001275EE"/>
    <w:rsid w:val="00137068"/>
    <w:rsid w:val="00137E87"/>
    <w:rsid w:val="0014022D"/>
    <w:rsid w:val="00143C64"/>
    <w:rsid w:val="00153026"/>
    <w:rsid w:val="001565F8"/>
    <w:rsid w:val="0016041B"/>
    <w:rsid w:val="00163484"/>
    <w:rsid w:val="00166BB3"/>
    <w:rsid w:val="00167AF6"/>
    <w:rsid w:val="0017345B"/>
    <w:rsid w:val="0017418A"/>
    <w:rsid w:val="0017651B"/>
    <w:rsid w:val="001775F1"/>
    <w:rsid w:val="00181348"/>
    <w:rsid w:val="00184351"/>
    <w:rsid w:val="00190F5F"/>
    <w:rsid w:val="001971EB"/>
    <w:rsid w:val="001B0E64"/>
    <w:rsid w:val="001B32FF"/>
    <w:rsid w:val="001B484C"/>
    <w:rsid w:val="001B5087"/>
    <w:rsid w:val="001B695A"/>
    <w:rsid w:val="001C3D17"/>
    <w:rsid w:val="001C563A"/>
    <w:rsid w:val="001E54DE"/>
    <w:rsid w:val="001F3AAB"/>
    <w:rsid w:val="001F4C8D"/>
    <w:rsid w:val="001F731E"/>
    <w:rsid w:val="001F76ED"/>
    <w:rsid w:val="0021782E"/>
    <w:rsid w:val="00220416"/>
    <w:rsid w:val="00226623"/>
    <w:rsid w:val="00232AC4"/>
    <w:rsid w:val="002376C0"/>
    <w:rsid w:val="002378D2"/>
    <w:rsid w:val="00241287"/>
    <w:rsid w:val="00242C68"/>
    <w:rsid w:val="002435F1"/>
    <w:rsid w:val="00245F03"/>
    <w:rsid w:val="00246661"/>
    <w:rsid w:val="0024712F"/>
    <w:rsid w:val="0025240F"/>
    <w:rsid w:val="002554E6"/>
    <w:rsid w:val="002559D0"/>
    <w:rsid w:val="002712D1"/>
    <w:rsid w:val="00271D20"/>
    <w:rsid w:val="00276191"/>
    <w:rsid w:val="00276421"/>
    <w:rsid w:val="00281375"/>
    <w:rsid w:val="00282B78"/>
    <w:rsid w:val="002863E9"/>
    <w:rsid w:val="00286A61"/>
    <w:rsid w:val="002933C3"/>
    <w:rsid w:val="002941DE"/>
    <w:rsid w:val="00294871"/>
    <w:rsid w:val="00297808"/>
    <w:rsid w:val="002A0CB8"/>
    <w:rsid w:val="002A42DA"/>
    <w:rsid w:val="002B243E"/>
    <w:rsid w:val="002B2450"/>
    <w:rsid w:val="002B56D2"/>
    <w:rsid w:val="002B6379"/>
    <w:rsid w:val="002B6447"/>
    <w:rsid w:val="002C192A"/>
    <w:rsid w:val="002C3BD4"/>
    <w:rsid w:val="002C5752"/>
    <w:rsid w:val="002C668B"/>
    <w:rsid w:val="002C6EAB"/>
    <w:rsid w:val="002C75C8"/>
    <w:rsid w:val="002D2B4A"/>
    <w:rsid w:val="002D5E90"/>
    <w:rsid w:val="002E0CBE"/>
    <w:rsid w:val="002E4C64"/>
    <w:rsid w:val="002F0AB7"/>
    <w:rsid w:val="002F4569"/>
    <w:rsid w:val="002F7C1D"/>
    <w:rsid w:val="003037A3"/>
    <w:rsid w:val="00304A3C"/>
    <w:rsid w:val="003125CA"/>
    <w:rsid w:val="003147B3"/>
    <w:rsid w:val="00320773"/>
    <w:rsid w:val="003222E9"/>
    <w:rsid w:val="00330FBB"/>
    <w:rsid w:val="0033148C"/>
    <w:rsid w:val="0033660F"/>
    <w:rsid w:val="00341A27"/>
    <w:rsid w:val="0034550B"/>
    <w:rsid w:val="00347C80"/>
    <w:rsid w:val="00350CF7"/>
    <w:rsid w:val="00356AEF"/>
    <w:rsid w:val="00357CDF"/>
    <w:rsid w:val="00370DEC"/>
    <w:rsid w:val="003715CE"/>
    <w:rsid w:val="00377CFB"/>
    <w:rsid w:val="00382F7E"/>
    <w:rsid w:val="00383751"/>
    <w:rsid w:val="003B0F8F"/>
    <w:rsid w:val="003B7F06"/>
    <w:rsid w:val="003C3AD1"/>
    <w:rsid w:val="003C5D4D"/>
    <w:rsid w:val="003D0966"/>
    <w:rsid w:val="003D0C68"/>
    <w:rsid w:val="003D16E5"/>
    <w:rsid w:val="003D5252"/>
    <w:rsid w:val="003D55DB"/>
    <w:rsid w:val="003E595D"/>
    <w:rsid w:val="003F0B2C"/>
    <w:rsid w:val="003F15B3"/>
    <w:rsid w:val="003F4709"/>
    <w:rsid w:val="0041200B"/>
    <w:rsid w:val="0041469C"/>
    <w:rsid w:val="004250B4"/>
    <w:rsid w:val="00430DE6"/>
    <w:rsid w:val="0043585E"/>
    <w:rsid w:val="00442702"/>
    <w:rsid w:val="00447E16"/>
    <w:rsid w:val="00450840"/>
    <w:rsid w:val="0045201C"/>
    <w:rsid w:val="00453586"/>
    <w:rsid w:val="00455DC9"/>
    <w:rsid w:val="00467ECA"/>
    <w:rsid w:val="00470D5B"/>
    <w:rsid w:val="004711C1"/>
    <w:rsid w:val="00471327"/>
    <w:rsid w:val="00472A82"/>
    <w:rsid w:val="00485A70"/>
    <w:rsid w:val="00485E0E"/>
    <w:rsid w:val="0049699E"/>
    <w:rsid w:val="004A1599"/>
    <w:rsid w:val="004A1CF4"/>
    <w:rsid w:val="004A3A18"/>
    <w:rsid w:val="004B4D23"/>
    <w:rsid w:val="004B521C"/>
    <w:rsid w:val="004B735B"/>
    <w:rsid w:val="004C34E2"/>
    <w:rsid w:val="004D3433"/>
    <w:rsid w:val="004D501A"/>
    <w:rsid w:val="004E0FA9"/>
    <w:rsid w:val="004E1E5C"/>
    <w:rsid w:val="004E5909"/>
    <w:rsid w:val="004E5CA9"/>
    <w:rsid w:val="004F3C00"/>
    <w:rsid w:val="004F4FD6"/>
    <w:rsid w:val="004F5851"/>
    <w:rsid w:val="00501442"/>
    <w:rsid w:val="005021E8"/>
    <w:rsid w:val="005067EF"/>
    <w:rsid w:val="005101A5"/>
    <w:rsid w:val="0051787C"/>
    <w:rsid w:val="00526B0F"/>
    <w:rsid w:val="005318E7"/>
    <w:rsid w:val="005331B5"/>
    <w:rsid w:val="00533EAD"/>
    <w:rsid w:val="00543584"/>
    <w:rsid w:val="005439B2"/>
    <w:rsid w:val="00544571"/>
    <w:rsid w:val="00545400"/>
    <w:rsid w:val="005468A1"/>
    <w:rsid w:val="00546F67"/>
    <w:rsid w:val="00551286"/>
    <w:rsid w:val="005523F3"/>
    <w:rsid w:val="00552ED8"/>
    <w:rsid w:val="00553A51"/>
    <w:rsid w:val="005636F4"/>
    <w:rsid w:val="00564A21"/>
    <w:rsid w:val="00565F1E"/>
    <w:rsid w:val="0057175D"/>
    <w:rsid w:val="005776D2"/>
    <w:rsid w:val="005813D2"/>
    <w:rsid w:val="00582A5D"/>
    <w:rsid w:val="00594FF4"/>
    <w:rsid w:val="005B16BA"/>
    <w:rsid w:val="005B1ADB"/>
    <w:rsid w:val="005B20B7"/>
    <w:rsid w:val="005B2794"/>
    <w:rsid w:val="005C0131"/>
    <w:rsid w:val="005C0D33"/>
    <w:rsid w:val="005C2460"/>
    <w:rsid w:val="005C4B61"/>
    <w:rsid w:val="005C5B64"/>
    <w:rsid w:val="005D0F2A"/>
    <w:rsid w:val="005D6175"/>
    <w:rsid w:val="005E1F6F"/>
    <w:rsid w:val="005E7399"/>
    <w:rsid w:val="005F0E90"/>
    <w:rsid w:val="005F389B"/>
    <w:rsid w:val="005F5D4D"/>
    <w:rsid w:val="005F5F82"/>
    <w:rsid w:val="005F70CB"/>
    <w:rsid w:val="005F721C"/>
    <w:rsid w:val="005F72E1"/>
    <w:rsid w:val="00607E76"/>
    <w:rsid w:val="00610816"/>
    <w:rsid w:val="0062086C"/>
    <w:rsid w:val="00620960"/>
    <w:rsid w:val="0062510B"/>
    <w:rsid w:val="0062516B"/>
    <w:rsid w:val="00625714"/>
    <w:rsid w:val="0062704A"/>
    <w:rsid w:val="00630D08"/>
    <w:rsid w:val="00633517"/>
    <w:rsid w:val="006369F9"/>
    <w:rsid w:val="0064034B"/>
    <w:rsid w:val="00642A22"/>
    <w:rsid w:val="00642B71"/>
    <w:rsid w:val="0064672C"/>
    <w:rsid w:val="00652A6B"/>
    <w:rsid w:val="0065560A"/>
    <w:rsid w:val="00657A92"/>
    <w:rsid w:val="0066005E"/>
    <w:rsid w:val="00663223"/>
    <w:rsid w:val="00665E39"/>
    <w:rsid w:val="00684EA3"/>
    <w:rsid w:val="00685AF3"/>
    <w:rsid w:val="00692D4A"/>
    <w:rsid w:val="00694D10"/>
    <w:rsid w:val="0069653D"/>
    <w:rsid w:val="006A0020"/>
    <w:rsid w:val="006A0440"/>
    <w:rsid w:val="006A27DE"/>
    <w:rsid w:val="006A3960"/>
    <w:rsid w:val="006A6D45"/>
    <w:rsid w:val="006B62F0"/>
    <w:rsid w:val="006C3082"/>
    <w:rsid w:val="006E068C"/>
    <w:rsid w:val="006E08B3"/>
    <w:rsid w:val="006E3406"/>
    <w:rsid w:val="006E41A2"/>
    <w:rsid w:val="006E6C0C"/>
    <w:rsid w:val="006E734F"/>
    <w:rsid w:val="006E7AE2"/>
    <w:rsid w:val="006F47AC"/>
    <w:rsid w:val="006F4D84"/>
    <w:rsid w:val="00701C60"/>
    <w:rsid w:val="00701FBD"/>
    <w:rsid w:val="007023EA"/>
    <w:rsid w:val="00703A8B"/>
    <w:rsid w:val="007043DF"/>
    <w:rsid w:val="0071030D"/>
    <w:rsid w:val="0071149A"/>
    <w:rsid w:val="0072179E"/>
    <w:rsid w:val="00726CB4"/>
    <w:rsid w:val="00730AA9"/>
    <w:rsid w:val="007311B5"/>
    <w:rsid w:val="007349C4"/>
    <w:rsid w:val="00737611"/>
    <w:rsid w:val="0074739C"/>
    <w:rsid w:val="00753733"/>
    <w:rsid w:val="0075463F"/>
    <w:rsid w:val="007634D7"/>
    <w:rsid w:val="00763841"/>
    <w:rsid w:val="00764BF8"/>
    <w:rsid w:val="00765E31"/>
    <w:rsid w:val="00776D76"/>
    <w:rsid w:val="00781EFA"/>
    <w:rsid w:val="0079042E"/>
    <w:rsid w:val="0079226A"/>
    <w:rsid w:val="007A21EB"/>
    <w:rsid w:val="007A5864"/>
    <w:rsid w:val="007B0E6F"/>
    <w:rsid w:val="007B3D7F"/>
    <w:rsid w:val="007B4D54"/>
    <w:rsid w:val="007B5938"/>
    <w:rsid w:val="007C2E55"/>
    <w:rsid w:val="007C5D67"/>
    <w:rsid w:val="007D061E"/>
    <w:rsid w:val="007D0704"/>
    <w:rsid w:val="007E14CB"/>
    <w:rsid w:val="007E6FED"/>
    <w:rsid w:val="007F298F"/>
    <w:rsid w:val="007F3B78"/>
    <w:rsid w:val="00802885"/>
    <w:rsid w:val="00806F99"/>
    <w:rsid w:val="00817887"/>
    <w:rsid w:val="00817DEE"/>
    <w:rsid w:val="00834D4C"/>
    <w:rsid w:val="00842AAA"/>
    <w:rsid w:val="00850723"/>
    <w:rsid w:val="00851421"/>
    <w:rsid w:val="0085248D"/>
    <w:rsid w:val="00856191"/>
    <w:rsid w:val="00864E28"/>
    <w:rsid w:val="00864F5C"/>
    <w:rsid w:val="00871F4C"/>
    <w:rsid w:val="008722B7"/>
    <w:rsid w:val="008749EF"/>
    <w:rsid w:val="00877065"/>
    <w:rsid w:val="0088127B"/>
    <w:rsid w:val="00887C04"/>
    <w:rsid w:val="008A045C"/>
    <w:rsid w:val="008A05E0"/>
    <w:rsid w:val="008A469D"/>
    <w:rsid w:val="008B6304"/>
    <w:rsid w:val="008C0523"/>
    <w:rsid w:val="008E53F9"/>
    <w:rsid w:val="008F313D"/>
    <w:rsid w:val="008F4FE3"/>
    <w:rsid w:val="00900889"/>
    <w:rsid w:val="00902353"/>
    <w:rsid w:val="00902D2B"/>
    <w:rsid w:val="00903B0B"/>
    <w:rsid w:val="009065EF"/>
    <w:rsid w:val="0090735F"/>
    <w:rsid w:val="009079BA"/>
    <w:rsid w:val="00917AE7"/>
    <w:rsid w:val="009219E7"/>
    <w:rsid w:val="00927065"/>
    <w:rsid w:val="009277AD"/>
    <w:rsid w:val="009426B1"/>
    <w:rsid w:val="00946F2C"/>
    <w:rsid w:val="0096245F"/>
    <w:rsid w:val="00962E88"/>
    <w:rsid w:val="0096358A"/>
    <w:rsid w:val="00963AFA"/>
    <w:rsid w:val="009667B4"/>
    <w:rsid w:val="00972737"/>
    <w:rsid w:val="00973B8F"/>
    <w:rsid w:val="00985A04"/>
    <w:rsid w:val="009916D3"/>
    <w:rsid w:val="009943A9"/>
    <w:rsid w:val="00994711"/>
    <w:rsid w:val="009970F7"/>
    <w:rsid w:val="009A13F1"/>
    <w:rsid w:val="009A4980"/>
    <w:rsid w:val="009A5DA4"/>
    <w:rsid w:val="009B38F4"/>
    <w:rsid w:val="009B49DA"/>
    <w:rsid w:val="009B515D"/>
    <w:rsid w:val="009E1254"/>
    <w:rsid w:val="009E21ED"/>
    <w:rsid w:val="009E39DF"/>
    <w:rsid w:val="009E421B"/>
    <w:rsid w:val="009E4B78"/>
    <w:rsid w:val="009E7282"/>
    <w:rsid w:val="009F53A5"/>
    <w:rsid w:val="00A01F54"/>
    <w:rsid w:val="00A02F8A"/>
    <w:rsid w:val="00A05CC3"/>
    <w:rsid w:val="00A12939"/>
    <w:rsid w:val="00A1644C"/>
    <w:rsid w:val="00A2794D"/>
    <w:rsid w:val="00A30C5E"/>
    <w:rsid w:val="00A30FED"/>
    <w:rsid w:val="00A362D3"/>
    <w:rsid w:val="00A42E59"/>
    <w:rsid w:val="00A45657"/>
    <w:rsid w:val="00A57CA7"/>
    <w:rsid w:val="00A61C77"/>
    <w:rsid w:val="00A645EA"/>
    <w:rsid w:val="00A6469E"/>
    <w:rsid w:val="00A65961"/>
    <w:rsid w:val="00A66B90"/>
    <w:rsid w:val="00A66F57"/>
    <w:rsid w:val="00A7002C"/>
    <w:rsid w:val="00A714B2"/>
    <w:rsid w:val="00A71B74"/>
    <w:rsid w:val="00A742CB"/>
    <w:rsid w:val="00A86E1F"/>
    <w:rsid w:val="00A91E01"/>
    <w:rsid w:val="00A97204"/>
    <w:rsid w:val="00AA10D8"/>
    <w:rsid w:val="00AA1501"/>
    <w:rsid w:val="00AA16EA"/>
    <w:rsid w:val="00AA2F87"/>
    <w:rsid w:val="00AB1597"/>
    <w:rsid w:val="00AB2419"/>
    <w:rsid w:val="00AB4355"/>
    <w:rsid w:val="00AB6013"/>
    <w:rsid w:val="00AB70C3"/>
    <w:rsid w:val="00AC0E67"/>
    <w:rsid w:val="00AC1901"/>
    <w:rsid w:val="00AC2FD3"/>
    <w:rsid w:val="00AC3E02"/>
    <w:rsid w:val="00AD6308"/>
    <w:rsid w:val="00AE18A3"/>
    <w:rsid w:val="00AE5794"/>
    <w:rsid w:val="00AE5A42"/>
    <w:rsid w:val="00AF0634"/>
    <w:rsid w:val="00AF61BA"/>
    <w:rsid w:val="00B051C4"/>
    <w:rsid w:val="00B063CC"/>
    <w:rsid w:val="00B0663B"/>
    <w:rsid w:val="00B10CF0"/>
    <w:rsid w:val="00B131D2"/>
    <w:rsid w:val="00B144A9"/>
    <w:rsid w:val="00B24A20"/>
    <w:rsid w:val="00B274AB"/>
    <w:rsid w:val="00B321B4"/>
    <w:rsid w:val="00B3645C"/>
    <w:rsid w:val="00B379B4"/>
    <w:rsid w:val="00B41E19"/>
    <w:rsid w:val="00B526C2"/>
    <w:rsid w:val="00B52A81"/>
    <w:rsid w:val="00B5598D"/>
    <w:rsid w:val="00B568EE"/>
    <w:rsid w:val="00B62675"/>
    <w:rsid w:val="00B629DC"/>
    <w:rsid w:val="00B63A0E"/>
    <w:rsid w:val="00B66447"/>
    <w:rsid w:val="00B67384"/>
    <w:rsid w:val="00B70834"/>
    <w:rsid w:val="00B7195A"/>
    <w:rsid w:val="00B76461"/>
    <w:rsid w:val="00B765AD"/>
    <w:rsid w:val="00B76913"/>
    <w:rsid w:val="00B83AFF"/>
    <w:rsid w:val="00B90E3A"/>
    <w:rsid w:val="00B92DA0"/>
    <w:rsid w:val="00B94CEC"/>
    <w:rsid w:val="00B94ED9"/>
    <w:rsid w:val="00B95F5F"/>
    <w:rsid w:val="00B9661C"/>
    <w:rsid w:val="00BA026B"/>
    <w:rsid w:val="00BA156F"/>
    <w:rsid w:val="00BA3C07"/>
    <w:rsid w:val="00BA4B38"/>
    <w:rsid w:val="00BA694E"/>
    <w:rsid w:val="00BB1A5E"/>
    <w:rsid w:val="00BB3D7B"/>
    <w:rsid w:val="00BB6408"/>
    <w:rsid w:val="00BD123A"/>
    <w:rsid w:val="00BD4497"/>
    <w:rsid w:val="00BE2930"/>
    <w:rsid w:val="00BE3F34"/>
    <w:rsid w:val="00BE6D19"/>
    <w:rsid w:val="00BE7466"/>
    <w:rsid w:val="00C01CD6"/>
    <w:rsid w:val="00C10E3D"/>
    <w:rsid w:val="00C12328"/>
    <w:rsid w:val="00C17C31"/>
    <w:rsid w:val="00C20B01"/>
    <w:rsid w:val="00C21A24"/>
    <w:rsid w:val="00C22CA5"/>
    <w:rsid w:val="00C26E1E"/>
    <w:rsid w:val="00C35D6E"/>
    <w:rsid w:val="00C37A47"/>
    <w:rsid w:val="00C403BF"/>
    <w:rsid w:val="00C5088E"/>
    <w:rsid w:val="00C50A1C"/>
    <w:rsid w:val="00C5183F"/>
    <w:rsid w:val="00C56DDA"/>
    <w:rsid w:val="00C57355"/>
    <w:rsid w:val="00C663B0"/>
    <w:rsid w:val="00C725FB"/>
    <w:rsid w:val="00C74E88"/>
    <w:rsid w:val="00C74F35"/>
    <w:rsid w:val="00C825D2"/>
    <w:rsid w:val="00C863AB"/>
    <w:rsid w:val="00C86BB2"/>
    <w:rsid w:val="00C87807"/>
    <w:rsid w:val="00C94A0C"/>
    <w:rsid w:val="00CA35A9"/>
    <w:rsid w:val="00CA37E3"/>
    <w:rsid w:val="00CA5DE3"/>
    <w:rsid w:val="00CB39B5"/>
    <w:rsid w:val="00CC0159"/>
    <w:rsid w:val="00CC2C34"/>
    <w:rsid w:val="00CC5457"/>
    <w:rsid w:val="00CC60BB"/>
    <w:rsid w:val="00CC61C5"/>
    <w:rsid w:val="00CD101A"/>
    <w:rsid w:val="00CD2598"/>
    <w:rsid w:val="00CD48C2"/>
    <w:rsid w:val="00CE5CC6"/>
    <w:rsid w:val="00D01E56"/>
    <w:rsid w:val="00D02434"/>
    <w:rsid w:val="00D10E6C"/>
    <w:rsid w:val="00D11A9C"/>
    <w:rsid w:val="00D11E57"/>
    <w:rsid w:val="00D15229"/>
    <w:rsid w:val="00D235B8"/>
    <w:rsid w:val="00D24ACC"/>
    <w:rsid w:val="00D2536B"/>
    <w:rsid w:val="00D2566C"/>
    <w:rsid w:val="00D273A7"/>
    <w:rsid w:val="00D2743D"/>
    <w:rsid w:val="00D30010"/>
    <w:rsid w:val="00D32813"/>
    <w:rsid w:val="00D36569"/>
    <w:rsid w:val="00D51D8F"/>
    <w:rsid w:val="00D6304F"/>
    <w:rsid w:val="00D659CE"/>
    <w:rsid w:val="00D71303"/>
    <w:rsid w:val="00D71567"/>
    <w:rsid w:val="00D726D4"/>
    <w:rsid w:val="00D751F1"/>
    <w:rsid w:val="00D7643E"/>
    <w:rsid w:val="00D76915"/>
    <w:rsid w:val="00D81D22"/>
    <w:rsid w:val="00D821FB"/>
    <w:rsid w:val="00D861DF"/>
    <w:rsid w:val="00D9056D"/>
    <w:rsid w:val="00D94B7B"/>
    <w:rsid w:val="00DA05A1"/>
    <w:rsid w:val="00DA4236"/>
    <w:rsid w:val="00DB1A9E"/>
    <w:rsid w:val="00DB1E10"/>
    <w:rsid w:val="00DB251D"/>
    <w:rsid w:val="00DB38B7"/>
    <w:rsid w:val="00DB4DB9"/>
    <w:rsid w:val="00DB73CA"/>
    <w:rsid w:val="00DD0023"/>
    <w:rsid w:val="00DD0F35"/>
    <w:rsid w:val="00DD1BBC"/>
    <w:rsid w:val="00DD5674"/>
    <w:rsid w:val="00DE26F2"/>
    <w:rsid w:val="00DE40B7"/>
    <w:rsid w:val="00DF2F87"/>
    <w:rsid w:val="00DF42D7"/>
    <w:rsid w:val="00E00329"/>
    <w:rsid w:val="00E0342F"/>
    <w:rsid w:val="00E06AAA"/>
    <w:rsid w:val="00E10793"/>
    <w:rsid w:val="00E12012"/>
    <w:rsid w:val="00E14A5F"/>
    <w:rsid w:val="00E161BB"/>
    <w:rsid w:val="00E1698E"/>
    <w:rsid w:val="00E276CA"/>
    <w:rsid w:val="00E30971"/>
    <w:rsid w:val="00E324C2"/>
    <w:rsid w:val="00E32A52"/>
    <w:rsid w:val="00E344CB"/>
    <w:rsid w:val="00E60102"/>
    <w:rsid w:val="00E61BC1"/>
    <w:rsid w:val="00E63F11"/>
    <w:rsid w:val="00E65F66"/>
    <w:rsid w:val="00E67227"/>
    <w:rsid w:val="00E71C74"/>
    <w:rsid w:val="00E72DB9"/>
    <w:rsid w:val="00E7481A"/>
    <w:rsid w:val="00E829FD"/>
    <w:rsid w:val="00E85FDC"/>
    <w:rsid w:val="00E91760"/>
    <w:rsid w:val="00E918F6"/>
    <w:rsid w:val="00EA3EDF"/>
    <w:rsid w:val="00EA6508"/>
    <w:rsid w:val="00EB3470"/>
    <w:rsid w:val="00EB49AB"/>
    <w:rsid w:val="00EC2EAD"/>
    <w:rsid w:val="00EC3C32"/>
    <w:rsid w:val="00EC5832"/>
    <w:rsid w:val="00EC6121"/>
    <w:rsid w:val="00EC624C"/>
    <w:rsid w:val="00EC6ACC"/>
    <w:rsid w:val="00ED3F7C"/>
    <w:rsid w:val="00ED59F9"/>
    <w:rsid w:val="00ED5FD7"/>
    <w:rsid w:val="00EE55EC"/>
    <w:rsid w:val="00EF0C5B"/>
    <w:rsid w:val="00EF20FF"/>
    <w:rsid w:val="00EF4825"/>
    <w:rsid w:val="00EF4DEB"/>
    <w:rsid w:val="00EF6742"/>
    <w:rsid w:val="00F02695"/>
    <w:rsid w:val="00F05832"/>
    <w:rsid w:val="00F141AE"/>
    <w:rsid w:val="00F17D01"/>
    <w:rsid w:val="00F22A75"/>
    <w:rsid w:val="00F24236"/>
    <w:rsid w:val="00F25F17"/>
    <w:rsid w:val="00F27F52"/>
    <w:rsid w:val="00F31FDD"/>
    <w:rsid w:val="00F43AA9"/>
    <w:rsid w:val="00F442DD"/>
    <w:rsid w:val="00F47566"/>
    <w:rsid w:val="00F53A61"/>
    <w:rsid w:val="00F556AE"/>
    <w:rsid w:val="00F557F9"/>
    <w:rsid w:val="00F61756"/>
    <w:rsid w:val="00F619CD"/>
    <w:rsid w:val="00F63158"/>
    <w:rsid w:val="00F637C7"/>
    <w:rsid w:val="00F75F98"/>
    <w:rsid w:val="00F83BA2"/>
    <w:rsid w:val="00F85659"/>
    <w:rsid w:val="00F85FB5"/>
    <w:rsid w:val="00F92ACE"/>
    <w:rsid w:val="00F96B07"/>
    <w:rsid w:val="00F97EE9"/>
    <w:rsid w:val="00FA0043"/>
    <w:rsid w:val="00FA049B"/>
    <w:rsid w:val="00FA1120"/>
    <w:rsid w:val="00FA26E5"/>
    <w:rsid w:val="00FA324D"/>
    <w:rsid w:val="00FB13A8"/>
    <w:rsid w:val="00FC269E"/>
    <w:rsid w:val="00FC3710"/>
    <w:rsid w:val="00FC4AD0"/>
    <w:rsid w:val="00FC57A7"/>
    <w:rsid w:val="00FD1DED"/>
    <w:rsid w:val="00FD33F4"/>
    <w:rsid w:val="00FE20DE"/>
    <w:rsid w:val="00FE6133"/>
    <w:rsid w:val="00FE7B7A"/>
    <w:rsid w:val="00FF0DDB"/>
    <w:rsid w:val="00FF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9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201</Words>
  <Characters>1151</Characters>
  <Application>Microsoft Office Outlook</Application>
  <DocSecurity>0</DocSecurity>
  <Lines>0</Lines>
  <Paragraphs>0</Paragraphs>
  <ScaleCrop>false</ScaleCrop>
  <Company>Северная сельская 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</cp:revision>
  <cp:lastPrinted>2017-06-28T10:03:00Z</cp:lastPrinted>
  <dcterms:created xsi:type="dcterms:W3CDTF">2017-06-27T15:04:00Z</dcterms:created>
  <dcterms:modified xsi:type="dcterms:W3CDTF">2017-06-28T10:03:00Z</dcterms:modified>
</cp:coreProperties>
</file>